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43" w:rsidRPr="00673543" w:rsidRDefault="00673543" w:rsidP="00673543">
      <w:pPr>
        <w:jc w:val="center"/>
        <w:rPr>
          <w:rFonts w:ascii="Times New Roman" w:eastAsia="Times New Roman" w:hAnsi="Times New Roman" w:cs="Times New Roman"/>
          <w:b/>
          <w:i/>
          <w:sz w:val="24"/>
          <w:szCs w:val="24"/>
        </w:rPr>
      </w:pPr>
      <w:r w:rsidRPr="00673543">
        <w:rPr>
          <w:rFonts w:ascii="Times New Roman" w:eastAsia="Times New Roman" w:hAnsi="Times New Roman" w:cs="Times New Roman"/>
          <w:b/>
          <w:i/>
          <w:sz w:val="24"/>
          <w:szCs w:val="24"/>
        </w:rPr>
        <w:t>Hurricane Harvey Relief Fund</w:t>
      </w:r>
    </w:p>
    <w:p w:rsidR="00673543" w:rsidRPr="00673543" w:rsidRDefault="00673543" w:rsidP="00673543">
      <w:pPr>
        <w:rPr>
          <w:rFonts w:ascii="Times New Roman" w:eastAsia="Times New Roman" w:hAnsi="Times New Roman" w:cs="Times New Roman"/>
          <w:b/>
          <w:i/>
          <w:sz w:val="24"/>
          <w:szCs w:val="24"/>
        </w:rPr>
      </w:pPr>
    </w:p>
    <w:p w:rsidR="00673543" w:rsidRPr="00673543" w:rsidRDefault="00673543" w:rsidP="00673543">
      <w:pPr>
        <w:rPr>
          <w:rFonts w:ascii="Times New Roman" w:eastAsia="Times New Roman" w:hAnsi="Times New Roman" w:cs="Times New Roman"/>
          <w:b/>
          <w:i/>
          <w:sz w:val="24"/>
          <w:szCs w:val="24"/>
        </w:rPr>
      </w:pPr>
    </w:p>
    <w:p w:rsidR="00673543" w:rsidRPr="00673543" w:rsidRDefault="00673543" w:rsidP="00673543">
      <w:pPr>
        <w:rPr>
          <w:rFonts w:ascii="Times New Roman" w:eastAsia="Times New Roman" w:hAnsi="Times New Roman" w:cs="Times New Roman"/>
          <w:b/>
          <w:i/>
          <w:sz w:val="24"/>
          <w:szCs w:val="24"/>
        </w:rPr>
      </w:pPr>
    </w:p>
    <w:p w:rsidR="00673543" w:rsidRPr="00673543" w:rsidRDefault="00673543" w:rsidP="00673543">
      <w:pPr>
        <w:rPr>
          <w:rFonts w:ascii="Times New Roman" w:eastAsia="Times New Roman" w:hAnsi="Times New Roman" w:cs="Times New Roman"/>
          <w:sz w:val="24"/>
          <w:szCs w:val="24"/>
        </w:rPr>
      </w:pPr>
      <w:r w:rsidRPr="00673543">
        <w:rPr>
          <w:rFonts w:ascii="Times New Roman" w:eastAsia="Times New Roman" w:hAnsi="Times New Roman" w:cs="Times New Roman"/>
          <w:b/>
          <w:i/>
          <w:sz w:val="24"/>
          <w:szCs w:val="24"/>
        </w:rPr>
        <w:t>Purpose:</w:t>
      </w:r>
      <w:r w:rsidRPr="00673543">
        <w:rPr>
          <w:rFonts w:ascii="Times New Roman" w:eastAsia="Times New Roman" w:hAnsi="Times New Roman" w:cs="Times New Roman"/>
          <w:sz w:val="24"/>
          <w:szCs w:val="24"/>
        </w:rPr>
        <w:t xml:space="preserve">  To provide financial assistance to construction workers of AGC General Contractor or Specialty Contractor member firms and to AGC Chapter staff who have suffered financially as a direct result of Hurricane Harvey.</w:t>
      </w:r>
    </w:p>
    <w:p w:rsidR="00673543" w:rsidRPr="00673543" w:rsidRDefault="00673543" w:rsidP="00673543">
      <w:pPr>
        <w:rPr>
          <w:rFonts w:ascii="Times New Roman" w:eastAsia="Times New Roman" w:hAnsi="Times New Roman" w:cs="Times New Roman"/>
          <w:sz w:val="24"/>
          <w:szCs w:val="24"/>
        </w:rPr>
      </w:pPr>
    </w:p>
    <w:p w:rsidR="00673543" w:rsidRPr="00673543" w:rsidRDefault="00673543" w:rsidP="00673543">
      <w:pPr>
        <w:rPr>
          <w:rFonts w:ascii="Times New Roman" w:eastAsia="Times New Roman" w:hAnsi="Times New Roman" w:cs="Times New Roman"/>
          <w:sz w:val="24"/>
          <w:szCs w:val="24"/>
        </w:rPr>
      </w:pPr>
      <w:r w:rsidRPr="00673543">
        <w:rPr>
          <w:rFonts w:ascii="Times New Roman" w:eastAsia="Times New Roman" w:hAnsi="Times New Roman" w:cs="Times New Roman"/>
          <w:b/>
          <w:i/>
          <w:sz w:val="24"/>
          <w:szCs w:val="24"/>
        </w:rPr>
        <w:t xml:space="preserve">Eligibility:  </w:t>
      </w:r>
    </w:p>
    <w:p w:rsidR="00673543" w:rsidRPr="00673543" w:rsidRDefault="00673543" w:rsidP="00673543">
      <w:pPr>
        <w:numPr>
          <w:ilvl w:val="0"/>
          <w:numId w:val="3"/>
        </w:numPr>
        <w:rPr>
          <w:rFonts w:ascii="Times New Roman" w:eastAsia="Times New Roman" w:hAnsi="Times New Roman" w:cs="Times New Roman"/>
          <w:sz w:val="24"/>
          <w:szCs w:val="24"/>
        </w:rPr>
      </w:pPr>
      <w:r w:rsidRPr="00673543">
        <w:rPr>
          <w:rFonts w:ascii="Times New Roman" w:eastAsia="Times New Roman" w:hAnsi="Times New Roman" w:cs="Times New Roman"/>
          <w:sz w:val="24"/>
          <w:szCs w:val="24"/>
        </w:rPr>
        <w:t xml:space="preserve">Must be a permanent employee (construction worker, support staff, </w:t>
      </w:r>
      <w:proofErr w:type="spellStart"/>
      <w:r w:rsidRPr="00673543">
        <w:rPr>
          <w:rFonts w:ascii="Times New Roman" w:eastAsia="Times New Roman" w:hAnsi="Times New Roman" w:cs="Times New Roman"/>
          <w:sz w:val="24"/>
          <w:szCs w:val="24"/>
        </w:rPr>
        <w:t>etc</w:t>
      </w:r>
      <w:proofErr w:type="spellEnd"/>
      <w:r w:rsidRPr="00673543">
        <w:rPr>
          <w:rFonts w:ascii="Times New Roman" w:eastAsia="Times New Roman" w:hAnsi="Times New Roman" w:cs="Times New Roman"/>
          <w:sz w:val="24"/>
          <w:szCs w:val="24"/>
        </w:rPr>
        <w:t>) of an AGC General Contractor or Specialty Contractor member firm or an AGC Chapter, in Houston AGC, AGC of Texas, AGC of Southeast Texas, Rio Grande Valley and South Texas Chapter on or before September 4, 2017.</w:t>
      </w:r>
    </w:p>
    <w:p w:rsidR="00673543" w:rsidRPr="00673543" w:rsidRDefault="00673543" w:rsidP="00673543">
      <w:pPr>
        <w:numPr>
          <w:ilvl w:val="0"/>
          <w:numId w:val="3"/>
        </w:numPr>
        <w:rPr>
          <w:rFonts w:ascii="Times New Roman" w:eastAsia="Times New Roman" w:hAnsi="Times New Roman" w:cs="Times New Roman"/>
          <w:sz w:val="24"/>
          <w:szCs w:val="24"/>
        </w:rPr>
      </w:pPr>
      <w:r w:rsidRPr="00673543">
        <w:rPr>
          <w:rFonts w:ascii="Times New Roman" w:eastAsia="Times New Roman" w:hAnsi="Times New Roman" w:cs="Times New Roman"/>
          <w:sz w:val="24"/>
          <w:szCs w:val="24"/>
        </w:rPr>
        <w:t xml:space="preserve">Must have incurred a financial loss to their primary residence (home, apartment, </w:t>
      </w:r>
      <w:proofErr w:type="spellStart"/>
      <w:r w:rsidRPr="00673543">
        <w:rPr>
          <w:rFonts w:ascii="Times New Roman" w:eastAsia="Times New Roman" w:hAnsi="Times New Roman" w:cs="Times New Roman"/>
          <w:sz w:val="24"/>
          <w:szCs w:val="24"/>
        </w:rPr>
        <w:t>etc</w:t>
      </w:r>
      <w:proofErr w:type="spellEnd"/>
      <w:r w:rsidRPr="00673543">
        <w:rPr>
          <w:rFonts w:ascii="Times New Roman" w:eastAsia="Times New Roman" w:hAnsi="Times New Roman" w:cs="Times New Roman"/>
          <w:sz w:val="24"/>
          <w:szCs w:val="24"/>
        </w:rPr>
        <w:t xml:space="preserve">), vehicle, personal belongings, </w:t>
      </w:r>
      <w:proofErr w:type="spellStart"/>
      <w:r w:rsidRPr="00673543">
        <w:rPr>
          <w:rFonts w:ascii="Times New Roman" w:eastAsia="Times New Roman" w:hAnsi="Times New Roman" w:cs="Times New Roman"/>
          <w:sz w:val="24"/>
          <w:szCs w:val="24"/>
        </w:rPr>
        <w:t>etc</w:t>
      </w:r>
      <w:proofErr w:type="spellEnd"/>
      <w:r w:rsidRPr="00673543">
        <w:rPr>
          <w:rFonts w:ascii="Times New Roman" w:eastAsia="Times New Roman" w:hAnsi="Times New Roman" w:cs="Times New Roman"/>
          <w:sz w:val="24"/>
          <w:szCs w:val="24"/>
        </w:rPr>
        <w:t xml:space="preserve"> of $10,000 or greater after insurance reimbursements and other assistance.  Must be able to demonstrate this through insurance claims, signed affidavit by AGC member firm, or other comparable documentation.</w:t>
      </w:r>
    </w:p>
    <w:p w:rsidR="00673543" w:rsidRPr="00673543" w:rsidRDefault="00673543" w:rsidP="00673543">
      <w:pPr>
        <w:rPr>
          <w:rFonts w:ascii="Times New Roman" w:eastAsia="Times New Roman" w:hAnsi="Times New Roman" w:cs="Times New Roman"/>
          <w:b/>
          <w:i/>
          <w:sz w:val="24"/>
          <w:szCs w:val="24"/>
        </w:rPr>
      </w:pPr>
    </w:p>
    <w:p w:rsidR="00673543" w:rsidRPr="00673543" w:rsidRDefault="00673543" w:rsidP="00673543">
      <w:pPr>
        <w:rPr>
          <w:rFonts w:ascii="Times New Roman" w:eastAsia="Times New Roman" w:hAnsi="Times New Roman" w:cs="Times New Roman"/>
          <w:b/>
          <w:i/>
          <w:sz w:val="24"/>
          <w:szCs w:val="24"/>
        </w:rPr>
      </w:pPr>
      <w:r w:rsidRPr="00673543">
        <w:rPr>
          <w:rFonts w:ascii="Times New Roman" w:eastAsia="Times New Roman" w:hAnsi="Times New Roman" w:cs="Times New Roman"/>
          <w:b/>
          <w:i/>
          <w:sz w:val="24"/>
          <w:szCs w:val="24"/>
        </w:rPr>
        <w:t>Distributions:</w:t>
      </w:r>
    </w:p>
    <w:p w:rsidR="00673543" w:rsidRPr="00673543" w:rsidRDefault="00673543" w:rsidP="00673543">
      <w:pPr>
        <w:numPr>
          <w:ilvl w:val="0"/>
          <w:numId w:val="4"/>
        </w:numPr>
        <w:rPr>
          <w:rFonts w:ascii="Times New Roman" w:eastAsia="Times New Roman" w:hAnsi="Times New Roman" w:cs="Times New Roman"/>
          <w:sz w:val="24"/>
          <w:szCs w:val="24"/>
        </w:rPr>
      </w:pPr>
      <w:r w:rsidRPr="00673543">
        <w:rPr>
          <w:rFonts w:ascii="Times New Roman" w:eastAsia="Times New Roman" w:hAnsi="Times New Roman" w:cs="Times New Roman"/>
          <w:sz w:val="24"/>
          <w:szCs w:val="24"/>
        </w:rPr>
        <w:t>AGC in the above areas will help to identify the employees eligible for fund distributions based on the above eligibility criteria.</w:t>
      </w:r>
    </w:p>
    <w:p w:rsidR="00673543" w:rsidRPr="00673543" w:rsidRDefault="00673543" w:rsidP="00673543">
      <w:pPr>
        <w:numPr>
          <w:ilvl w:val="0"/>
          <w:numId w:val="4"/>
        </w:numPr>
        <w:rPr>
          <w:rFonts w:ascii="Times New Roman" w:eastAsia="Times New Roman" w:hAnsi="Times New Roman" w:cs="Times New Roman"/>
          <w:sz w:val="24"/>
          <w:szCs w:val="24"/>
        </w:rPr>
      </w:pPr>
      <w:r w:rsidRPr="00673543">
        <w:rPr>
          <w:rFonts w:ascii="Times New Roman" w:eastAsia="Times New Roman" w:hAnsi="Times New Roman" w:cs="Times New Roman"/>
          <w:sz w:val="24"/>
          <w:szCs w:val="24"/>
        </w:rPr>
        <w:t>Will receive contributions through October 31, 2017 only.</w:t>
      </w:r>
    </w:p>
    <w:p w:rsidR="00673543" w:rsidRPr="00673543" w:rsidRDefault="00673543" w:rsidP="00673543">
      <w:pPr>
        <w:numPr>
          <w:ilvl w:val="0"/>
          <w:numId w:val="4"/>
        </w:numPr>
        <w:rPr>
          <w:rFonts w:ascii="Times New Roman" w:eastAsia="Times New Roman" w:hAnsi="Times New Roman" w:cs="Times New Roman"/>
          <w:sz w:val="24"/>
          <w:szCs w:val="24"/>
        </w:rPr>
      </w:pPr>
      <w:bookmarkStart w:id="0" w:name="_GoBack"/>
      <w:bookmarkEnd w:id="0"/>
      <w:r w:rsidRPr="00673543">
        <w:rPr>
          <w:rFonts w:ascii="Times New Roman" w:eastAsia="Times New Roman" w:hAnsi="Times New Roman" w:cs="Times New Roman"/>
          <w:sz w:val="24"/>
          <w:szCs w:val="24"/>
        </w:rPr>
        <w:t>Money will be allocated to applicants in equal amounts to assist each family/household with re-building their lives.  The formula will be total contributions divided by the number of qualified applicants.</w:t>
      </w:r>
    </w:p>
    <w:p w:rsidR="00673543" w:rsidRPr="00673543" w:rsidRDefault="00673543" w:rsidP="00673543">
      <w:pPr>
        <w:numPr>
          <w:ilvl w:val="0"/>
          <w:numId w:val="4"/>
        </w:numPr>
        <w:rPr>
          <w:rFonts w:ascii="Times New Roman" w:eastAsia="Times New Roman" w:hAnsi="Times New Roman" w:cs="Times New Roman"/>
          <w:sz w:val="24"/>
          <w:szCs w:val="24"/>
        </w:rPr>
      </w:pPr>
      <w:r w:rsidRPr="00673543">
        <w:rPr>
          <w:rFonts w:ascii="Times New Roman" w:eastAsia="Times New Roman" w:hAnsi="Times New Roman" w:cs="Times New Roman"/>
          <w:sz w:val="24"/>
          <w:szCs w:val="24"/>
        </w:rPr>
        <w:t>All distributions will be made by December 31, 2017.</w:t>
      </w:r>
    </w:p>
    <w:p w:rsidR="00502C07" w:rsidRPr="00502C07" w:rsidRDefault="00502C07" w:rsidP="00502C07">
      <w:pPr>
        <w:rPr>
          <w:rFonts w:ascii="Times New Roman" w:eastAsia="Times New Roman" w:hAnsi="Times New Roman" w:cs="Times New Roman"/>
          <w:sz w:val="24"/>
          <w:szCs w:val="24"/>
        </w:rPr>
      </w:pPr>
    </w:p>
    <w:p w:rsidR="00502C07" w:rsidRDefault="00502C07">
      <w:pPr>
        <w:rPr>
          <w:b/>
          <w:sz w:val="28"/>
          <w:szCs w:val="28"/>
        </w:rPr>
      </w:pPr>
      <w:r>
        <w:rPr>
          <w:b/>
          <w:sz w:val="28"/>
          <w:szCs w:val="28"/>
        </w:rPr>
        <w:br w:type="page"/>
      </w:r>
    </w:p>
    <w:p w:rsidR="00630DA2" w:rsidRDefault="00630DA2" w:rsidP="00630DA2">
      <w:pPr>
        <w:pStyle w:val="NoSpacing"/>
        <w:jc w:val="center"/>
        <w:rPr>
          <w:b/>
          <w:sz w:val="28"/>
          <w:szCs w:val="28"/>
        </w:rPr>
      </w:pPr>
      <w:r>
        <w:rPr>
          <w:b/>
          <w:sz w:val="28"/>
          <w:szCs w:val="28"/>
        </w:rPr>
        <w:lastRenderedPageBreak/>
        <w:t>AGC CHARITIES, INC.</w:t>
      </w:r>
    </w:p>
    <w:p w:rsidR="00630DA2" w:rsidRDefault="003A0E2C" w:rsidP="00630DA2">
      <w:pPr>
        <w:pStyle w:val="NoSpacing"/>
        <w:jc w:val="center"/>
        <w:rPr>
          <w:b/>
          <w:sz w:val="28"/>
          <w:szCs w:val="28"/>
        </w:rPr>
      </w:pPr>
      <w:r>
        <w:rPr>
          <w:b/>
          <w:sz w:val="28"/>
          <w:szCs w:val="28"/>
        </w:rPr>
        <w:t xml:space="preserve">HURRICANE HARVEY </w:t>
      </w:r>
      <w:r w:rsidR="00630DA2">
        <w:rPr>
          <w:b/>
          <w:sz w:val="28"/>
          <w:szCs w:val="28"/>
        </w:rPr>
        <w:t>ASSISTANCE APPLICATION</w:t>
      </w:r>
    </w:p>
    <w:p w:rsidR="00630DA2" w:rsidRDefault="00630DA2" w:rsidP="00630DA2">
      <w:pPr>
        <w:pStyle w:val="NoSpacing"/>
        <w:jc w:val="center"/>
        <w:rPr>
          <w:b/>
          <w:sz w:val="28"/>
          <w:szCs w:val="28"/>
        </w:rPr>
      </w:pPr>
    </w:p>
    <w:p w:rsidR="003A0E2C" w:rsidRDefault="00630DA2" w:rsidP="00630DA2">
      <w:pPr>
        <w:pStyle w:val="NoSpacing"/>
        <w:jc w:val="center"/>
        <w:rPr>
          <w:b/>
          <w:sz w:val="28"/>
          <w:szCs w:val="28"/>
        </w:rPr>
      </w:pPr>
      <w:r>
        <w:rPr>
          <w:b/>
          <w:sz w:val="28"/>
          <w:szCs w:val="28"/>
        </w:rPr>
        <w:t>Application for Construction Craft Workers</w:t>
      </w:r>
      <w:r w:rsidR="003A0E2C">
        <w:rPr>
          <w:b/>
          <w:sz w:val="28"/>
          <w:szCs w:val="28"/>
        </w:rPr>
        <w:t xml:space="preserve">, </w:t>
      </w:r>
      <w:r>
        <w:rPr>
          <w:b/>
          <w:sz w:val="28"/>
          <w:szCs w:val="28"/>
        </w:rPr>
        <w:t xml:space="preserve">Other Construction Professionals </w:t>
      </w:r>
      <w:r w:rsidR="003A0E2C">
        <w:rPr>
          <w:b/>
          <w:sz w:val="28"/>
          <w:szCs w:val="28"/>
        </w:rPr>
        <w:t>and</w:t>
      </w:r>
    </w:p>
    <w:p w:rsidR="00630DA2" w:rsidRDefault="003A0E2C" w:rsidP="00630DA2">
      <w:pPr>
        <w:pStyle w:val="NoSpacing"/>
        <w:jc w:val="center"/>
        <w:rPr>
          <w:b/>
          <w:sz w:val="28"/>
          <w:szCs w:val="28"/>
        </w:rPr>
      </w:pPr>
      <w:r>
        <w:rPr>
          <w:b/>
          <w:sz w:val="28"/>
          <w:szCs w:val="28"/>
        </w:rPr>
        <w:t xml:space="preserve"> AGC Chapter Staff </w:t>
      </w:r>
      <w:r w:rsidR="00630DA2">
        <w:rPr>
          <w:b/>
          <w:sz w:val="28"/>
          <w:szCs w:val="28"/>
        </w:rPr>
        <w:t xml:space="preserve">Affected by </w:t>
      </w:r>
      <w:r>
        <w:rPr>
          <w:b/>
          <w:sz w:val="28"/>
          <w:szCs w:val="28"/>
        </w:rPr>
        <w:t>Hurricane Harvey</w:t>
      </w:r>
    </w:p>
    <w:p w:rsidR="00630DA2" w:rsidRDefault="00630DA2" w:rsidP="00630DA2">
      <w:pPr>
        <w:pStyle w:val="NoSpacing"/>
        <w:jc w:val="center"/>
        <w:rPr>
          <w:b/>
          <w:sz w:val="28"/>
          <w:szCs w:val="28"/>
        </w:rPr>
      </w:pPr>
    </w:p>
    <w:p w:rsidR="00630DA2" w:rsidRDefault="00E86256" w:rsidP="00E86256">
      <w:pPr>
        <w:pStyle w:val="NoSpacing"/>
        <w:jc w:val="center"/>
        <w:rPr>
          <w:b/>
          <w:sz w:val="28"/>
          <w:szCs w:val="28"/>
          <w:u w:val="single"/>
        </w:rPr>
      </w:pPr>
      <w:r>
        <w:rPr>
          <w:b/>
          <w:sz w:val="28"/>
          <w:szCs w:val="28"/>
          <w:u w:val="single"/>
        </w:rPr>
        <w:t>(</w:t>
      </w:r>
      <w:r w:rsidR="00630DA2" w:rsidRPr="00011270">
        <w:rPr>
          <w:b/>
          <w:sz w:val="28"/>
          <w:szCs w:val="28"/>
          <w:u w:val="single"/>
        </w:rPr>
        <w:t xml:space="preserve">Please Type or </w:t>
      </w:r>
      <w:r>
        <w:rPr>
          <w:b/>
          <w:sz w:val="28"/>
          <w:szCs w:val="28"/>
          <w:u w:val="single"/>
        </w:rPr>
        <w:t xml:space="preserve">Legibly Print.  </w:t>
      </w:r>
      <w:r w:rsidR="004F35DA">
        <w:rPr>
          <w:b/>
          <w:sz w:val="28"/>
          <w:szCs w:val="28"/>
          <w:u w:val="single"/>
        </w:rPr>
        <w:t xml:space="preserve">Form </w:t>
      </w:r>
      <w:r>
        <w:rPr>
          <w:b/>
          <w:sz w:val="28"/>
          <w:szCs w:val="28"/>
          <w:u w:val="single"/>
        </w:rPr>
        <w:t>Must be Completed in English.)</w:t>
      </w:r>
    </w:p>
    <w:p w:rsidR="00C52F7B" w:rsidRDefault="00C52F7B"/>
    <w:p w:rsidR="00630DA2" w:rsidRDefault="00630DA2"/>
    <w:p w:rsidR="00630DA2" w:rsidRDefault="00E86256">
      <w:r w:rsidRPr="00630DA2">
        <w:rPr>
          <w:b/>
          <w:u w:val="single"/>
        </w:rPr>
        <w:t>Name</w:t>
      </w:r>
      <w:r w:rsidR="00EF5D45">
        <w:rPr>
          <w:b/>
          <w:u w:val="single"/>
        </w:rPr>
        <w:t xml:space="preserve"> of Individual or Organization Applying</w:t>
      </w:r>
      <w:r w:rsidRPr="00630DA2">
        <w:rPr>
          <w:b/>
          <w:u w:val="single"/>
        </w:rPr>
        <w:t>:</w:t>
      </w:r>
      <w:r>
        <w:t xml:space="preserve">  </w:t>
      </w:r>
      <w:sdt>
        <w:sdtPr>
          <w:id w:val="21334067"/>
          <w:placeholder>
            <w:docPart w:val="BAE6225903924E90A8350372D4E6EB04"/>
          </w:placeholder>
          <w:showingPlcHdr/>
          <w:text/>
        </w:sdtPr>
        <w:sdtEndPr/>
        <w:sdtContent>
          <w:r w:rsidR="003A0E2C" w:rsidRPr="001E5C07">
            <w:rPr>
              <w:rStyle w:val="PlaceholderText"/>
            </w:rPr>
            <w:t xml:space="preserve">Click here to enter </w:t>
          </w:r>
          <w:r w:rsidR="003A0E2C">
            <w:rPr>
              <w:rStyle w:val="PlaceholderText"/>
            </w:rPr>
            <w:t>name</w:t>
          </w:r>
          <w:r w:rsidR="003A0E2C" w:rsidRPr="001E5C07">
            <w:rPr>
              <w:rStyle w:val="PlaceholderText"/>
            </w:rPr>
            <w:t>.</w:t>
          </w:r>
        </w:sdtContent>
      </w:sdt>
    </w:p>
    <w:p w:rsidR="00E86256" w:rsidRDefault="00E86256">
      <w:pPr>
        <w:rPr>
          <w:b/>
          <w:u w:val="single"/>
        </w:rPr>
      </w:pPr>
    </w:p>
    <w:p w:rsidR="00BA1F3E" w:rsidRPr="00BA1F3E" w:rsidRDefault="00BA1F3E">
      <w:r>
        <w:rPr>
          <w:b/>
          <w:u w:val="single"/>
        </w:rPr>
        <w:t>Occupation/Job Title:</w:t>
      </w:r>
      <w:r>
        <w:t xml:space="preserve">  </w:t>
      </w:r>
      <w:sdt>
        <w:sdtPr>
          <w:id w:val="21334190"/>
          <w:placeholder>
            <w:docPart w:val="482221E875074EB0B368975DC6D05F08"/>
          </w:placeholder>
          <w:showingPlcHdr/>
          <w:text/>
        </w:sdtPr>
        <w:sdtEndPr/>
        <w:sdtContent>
          <w:r w:rsidR="003A0E2C" w:rsidRPr="001E5C07">
            <w:rPr>
              <w:rStyle w:val="PlaceholderText"/>
            </w:rPr>
            <w:t xml:space="preserve">Click here to enter </w:t>
          </w:r>
          <w:r w:rsidR="003A0E2C">
            <w:rPr>
              <w:rStyle w:val="PlaceholderText"/>
            </w:rPr>
            <w:t>occupation</w:t>
          </w:r>
          <w:r w:rsidR="003A0E2C" w:rsidRPr="001E5C07">
            <w:rPr>
              <w:rStyle w:val="PlaceholderText"/>
            </w:rPr>
            <w:t>.</w:t>
          </w:r>
        </w:sdtContent>
      </w:sdt>
    </w:p>
    <w:p w:rsidR="00BA1F3E" w:rsidRPr="00BA1F3E" w:rsidRDefault="00BA1F3E" w:rsidP="000E1E35">
      <w:r>
        <w:rPr>
          <w:b/>
          <w:u w:val="single"/>
        </w:rPr>
        <w:t>Employer:</w:t>
      </w:r>
      <w:r>
        <w:t xml:space="preserve">  </w:t>
      </w:r>
      <w:sdt>
        <w:sdtPr>
          <w:id w:val="21334184"/>
          <w:placeholder>
            <w:docPart w:val="AAD717B4391943A88712819251A29070"/>
          </w:placeholder>
          <w:showingPlcHdr/>
          <w:text/>
        </w:sdtPr>
        <w:sdtEndPr/>
        <w:sdtContent>
          <w:r w:rsidR="003A0E2C" w:rsidRPr="001E5C07">
            <w:rPr>
              <w:rStyle w:val="PlaceholderText"/>
            </w:rPr>
            <w:t xml:space="preserve">Click here to enter </w:t>
          </w:r>
          <w:r w:rsidR="003A0E2C">
            <w:rPr>
              <w:rStyle w:val="PlaceholderText"/>
            </w:rPr>
            <w:t>name of Employer</w:t>
          </w:r>
          <w:r w:rsidR="003A0E2C" w:rsidRPr="001E5C07">
            <w:rPr>
              <w:rStyle w:val="PlaceholderText"/>
            </w:rPr>
            <w:t>.</w:t>
          </w:r>
        </w:sdtContent>
      </w:sdt>
      <w:r w:rsidR="00EF5D45">
        <w:br/>
      </w:r>
      <w:r w:rsidR="00EF5D45">
        <w:rPr>
          <w:b/>
          <w:u w:val="single"/>
        </w:rPr>
        <w:t xml:space="preserve">Business </w:t>
      </w:r>
      <w:r>
        <w:rPr>
          <w:b/>
          <w:u w:val="single"/>
        </w:rPr>
        <w:t>Address:</w:t>
      </w:r>
      <w:r>
        <w:t xml:space="preserve">  </w:t>
      </w:r>
      <w:sdt>
        <w:sdtPr>
          <w:id w:val="21334186"/>
          <w:placeholder>
            <w:docPart w:val="F713CE4A1E134F3B9B75B1C0E4D6DC39"/>
          </w:placeholder>
          <w:showingPlcHdr/>
          <w:text/>
        </w:sdtPr>
        <w:sdtEndPr/>
        <w:sdtContent>
          <w:r w:rsidR="003A0E2C" w:rsidRPr="001E5C07">
            <w:rPr>
              <w:rStyle w:val="PlaceholderText"/>
            </w:rPr>
            <w:t xml:space="preserve">Click here to enter </w:t>
          </w:r>
          <w:r w:rsidR="003A0E2C">
            <w:rPr>
              <w:rStyle w:val="PlaceholderText"/>
            </w:rPr>
            <w:t>street</w:t>
          </w:r>
          <w:r w:rsidR="003A0E2C" w:rsidRPr="001E5C07">
            <w:rPr>
              <w:rStyle w:val="PlaceholderText"/>
            </w:rPr>
            <w:t>.</w:t>
          </w:r>
        </w:sdtContent>
      </w:sdt>
    </w:p>
    <w:p w:rsidR="00BA1F3E" w:rsidRPr="00BA1F3E" w:rsidRDefault="00BA1F3E" w:rsidP="000E1E35">
      <w:r>
        <w:rPr>
          <w:b/>
          <w:u w:val="single"/>
        </w:rPr>
        <w:t>City, State and Zip:</w:t>
      </w:r>
      <w:r>
        <w:t xml:space="preserve">  </w:t>
      </w:r>
      <w:sdt>
        <w:sdtPr>
          <w:id w:val="21334189"/>
          <w:placeholder>
            <w:docPart w:val="134F9A28F45F43F3AFA02CD5C60D5854"/>
          </w:placeholder>
          <w:showingPlcHdr/>
          <w:text/>
        </w:sdtPr>
        <w:sdtEndPr/>
        <w:sdtContent>
          <w:r w:rsidR="003A0E2C" w:rsidRPr="001E5C07">
            <w:rPr>
              <w:rStyle w:val="PlaceholderText"/>
            </w:rPr>
            <w:t xml:space="preserve">Click here to enter </w:t>
          </w:r>
          <w:r w:rsidR="003A0E2C">
            <w:rPr>
              <w:rStyle w:val="PlaceholderText"/>
            </w:rPr>
            <w:t>city, state and zip</w:t>
          </w:r>
          <w:r w:rsidR="003A0E2C" w:rsidRPr="001E5C07">
            <w:rPr>
              <w:rStyle w:val="PlaceholderText"/>
            </w:rPr>
            <w:t>.</w:t>
          </w:r>
        </w:sdtContent>
      </w:sdt>
    </w:p>
    <w:p w:rsidR="00BA1F3E" w:rsidRDefault="00BA1F3E" w:rsidP="000E1E35">
      <w:pPr>
        <w:rPr>
          <w:b/>
          <w:u w:val="single"/>
        </w:rPr>
      </w:pPr>
    </w:p>
    <w:p w:rsidR="00E86256" w:rsidRDefault="00E86256" w:rsidP="000E1E35">
      <w:pPr>
        <w:rPr>
          <w:b/>
        </w:rPr>
      </w:pPr>
      <w:r w:rsidRPr="00630DA2">
        <w:rPr>
          <w:b/>
          <w:u w:val="single"/>
        </w:rPr>
        <w:t>Home Address:</w:t>
      </w:r>
      <w:r>
        <w:rPr>
          <w:b/>
        </w:rPr>
        <w:t xml:space="preserve"> </w:t>
      </w:r>
      <w:sdt>
        <w:sdtPr>
          <w:rPr>
            <w:b/>
          </w:rPr>
          <w:id w:val="21334148"/>
          <w:placeholder>
            <w:docPart w:val="0308BE2B4958471DB3068229AFCFE290"/>
          </w:placeholder>
          <w:text/>
        </w:sdtPr>
        <w:sdtEndPr/>
        <w:sdtContent>
          <w:r w:rsidR="001E49F7">
            <w:rPr>
              <w:b/>
            </w:rPr>
            <w:t xml:space="preserve"> </w:t>
          </w:r>
          <w:r w:rsidR="003A0E2C">
            <w:t>Click here to enter street.</w:t>
          </w:r>
        </w:sdtContent>
      </w:sdt>
    </w:p>
    <w:p w:rsidR="0015161E" w:rsidRPr="00E86256" w:rsidRDefault="00E86256">
      <w:r>
        <w:rPr>
          <w:b/>
          <w:u w:val="single"/>
        </w:rPr>
        <w:t>City, State and Zip:</w:t>
      </w:r>
      <w:r>
        <w:t xml:space="preserve">  </w:t>
      </w:r>
      <w:sdt>
        <w:sdtPr>
          <w:id w:val="21334152"/>
          <w:placeholder>
            <w:docPart w:val="E3F729446A02456F96819141045E2D1C"/>
          </w:placeholder>
          <w:text/>
        </w:sdtPr>
        <w:sdtEndPr/>
        <w:sdtContent>
          <w:r w:rsidR="003A0E2C">
            <w:t>Click here to enter city, state and zip.</w:t>
          </w:r>
          <w:r w:rsidR="001E49F7">
            <w:t xml:space="preserve"> </w:t>
          </w:r>
        </w:sdtContent>
      </w:sdt>
    </w:p>
    <w:p w:rsidR="00E86256" w:rsidRDefault="00E86256"/>
    <w:p w:rsidR="000E1E35" w:rsidRDefault="00E86256">
      <w:r>
        <w:rPr>
          <w:b/>
          <w:u w:val="single"/>
        </w:rPr>
        <w:t>Telephone (Home):</w:t>
      </w:r>
      <w:r>
        <w:t xml:space="preserve">  </w:t>
      </w:r>
      <w:sdt>
        <w:sdtPr>
          <w:id w:val="21334114"/>
          <w:placeholder>
            <w:docPart w:val="3F77BB5B2C6744A88C18ED9EB8593A5B"/>
          </w:placeholder>
          <w:text/>
        </w:sdtPr>
        <w:sdtEndPr/>
        <w:sdtContent>
          <w:r w:rsidR="001E49F7">
            <w:t xml:space="preserve"> </w:t>
          </w:r>
          <w:r w:rsidR="003A0E2C">
            <w:t>Click here to enter home phone.</w:t>
          </w:r>
        </w:sdtContent>
      </w:sdt>
    </w:p>
    <w:p w:rsidR="000E1E35" w:rsidRDefault="004F35DA">
      <w:r>
        <w:rPr>
          <w:b/>
          <w:u w:val="single"/>
        </w:rPr>
        <w:t>Telephone (Cell):</w:t>
      </w:r>
      <w:r>
        <w:t xml:space="preserve">  </w:t>
      </w:r>
      <w:sdt>
        <w:sdtPr>
          <w:id w:val="21334122"/>
          <w:placeholder>
            <w:docPart w:val="CD9255A311E6400DBCAF0758E37F97B8"/>
          </w:placeholder>
          <w:showingPlcHdr/>
          <w:text/>
        </w:sdtPr>
        <w:sdtEndPr/>
        <w:sdtContent>
          <w:r w:rsidR="003A0E2C" w:rsidRPr="001E5C07">
            <w:rPr>
              <w:rStyle w:val="PlaceholderText"/>
            </w:rPr>
            <w:t xml:space="preserve">Click here to enter </w:t>
          </w:r>
          <w:r w:rsidR="003A0E2C">
            <w:rPr>
              <w:rStyle w:val="PlaceholderText"/>
            </w:rPr>
            <w:t>cell phone</w:t>
          </w:r>
          <w:r w:rsidR="003A0E2C" w:rsidRPr="001E5C07">
            <w:rPr>
              <w:rStyle w:val="PlaceholderText"/>
            </w:rPr>
            <w:t>.</w:t>
          </w:r>
        </w:sdtContent>
      </w:sdt>
    </w:p>
    <w:p w:rsidR="000E1E35" w:rsidRDefault="004F35DA">
      <w:r>
        <w:rPr>
          <w:b/>
          <w:u w:val="single"/>
        </w:rPr>
        <w:t>Telephone (Work):</w:t>
      </w:r>
      <w:r>
        <w:t xml:space="preserve">  </w:t>
      </w:r>
      <w:sdt>
        <w:sdtPr>
          <w:id w:val="21334123"/>
          <w:placeholder>
            <w:docPart w:val="F2D75134F8D14488BF720A2964DDC7A6"/>
          </w:placeholder>
          <w:showingPlcHdr/>
          <w:text/>
        </w:sdtPr>
        <w:sdtEndPr/>
        <w:sdtContent>
          <w:r w:rsidR="003A0E2C" w:rsidRPr="001E5C07">
            <w:rPr>
              <w:rStyle w:val="PlaceholderText"/>
            </w:rPr>
            <w:t xml:space="preserve">Click here to enter </w:t>
          </w:r>
          <w:r w:rsidR="003A0E2C">
            <w:rPr>
              <w:rStyle w:val="PlaceholderText"/>
            </w:rPr>
            <w:t>work phone</w:t>
          </w:r>
          <w:r w:rsidR="003A0E2C" w:rsidRPr="001E5C07">
            <w:rPr>
              <w:rStyle w:val="PlaceholderText"/>
            </w:rPr>
            <w:t>.</w:t>
          </w:r>
        </w:sdtContent>
      </w:sdt>
    </w:p>
    <w:p w:rsidR="000E1E35" w:rsidRDefault="000E1E35"/>
    <w:p w:rsidR="004F35DA" w:rsidRDefault="004F35DA"/>
    <w:p w:rsidR="000E1E35" w:rsidRDefault="004736A3">
      <w:pPr>
        <w:rPr>
          <w:b/>
        </w:rPr>
      </w:pPr>
      <w:r>
        <w:rPr>
          <w:b/>
        </w:rPr>
        <w:t>Please provide your temporary contact information:</w:t>
      </w:r>
    </w:p>
    <w:p w:rsidR="004736A3" w:rsidRDefault="004736A3">
      <w:pPr>
        <w:rPr>
          <w:b/>
        </w:rPr>
      </w:pPr>
    </w:p>
    <w:p w:rsidR="004736A3" w:rsidRPr="001E49F7" w:rsidRDefault="004F35DA">
      <w:r>
        <w:rPr>
          <w:b/>
          <w:u w:val="single"/>
        </w:rPr>
        <w:t>Address:</w:t>
      </w:r>
      <w:r>
        <w:t xml:space="preserve">  </w:t>
      </w:r>
      <w:sdt>
        <w:sdtPr>
          <w:id w:val="21334124"/>
          <w:placeholder>
            <w:docPart w:val="C715372621E747FCA6C09578AEC745F7"/>
          </w:placeholder>
          <w:showingPlcHdr/>
          <w:text/>
        </w:sdtPr>
        <w:sdtEndPr/>
        <w:sdtContent>
          <w:r w:rsidR="003A0E2C" w:rsidRPr="001E5C07">
            <w:rPr>
              <w:rStyle w:val="PlaceholderText"/>
            </w:rPr>
            <w:t xml:space="preserve">Click here to enter </w:t>
          </w:r>
          <w:r w:rsidR="003A0E2C">
            <w:rPr>
              <w:rStyle w:val="PlaceholderText"/>
            </w:rPr>
            <w:t>street address</w:t>
          </w:r>
          <w:r w:rsidR="003A0E2C" w:rsidRPr="001E5C07">
            <w:rPr>
              <w:rStyle w:val="PlaceholderText"/>
            </w:rPr>
            <w:t>.</w:t>
          </w:r>
        </w:sdtContent>
      </w:sdt>
    </w:p>
    <w:p w:rsidR="004736A3" w:rsidRDefault="004F35DA" w:rsidP="003A0E2C">
      <w:r>
        <w:rPr>
          <w:b/>
          <w:u w:val="single"/>
        </w:rPr>
        <w:t>City, State and Zip:</w:t>
      </w:r>
      <w:r>
        <w:t xml:space="preserve">  </w:t>
      </w:r>
      <w:sdt>
        <w:sdtPr>
          <w:id w:val="21334130"/>
          <w:placeholder>
            <w:docPart w:val="4B292CF3A2CC4B53B251C02DBCB96F06"/>
          </w:placeholder>
          <w:showingPlcHdr/>
          <w:text/>
        </w:sdtPr>
        <w:sdtEndPr/>
        <w:sdtContent>
          <w:r w:rsidR="003A0E2C">
            <w:rPr>
              <w:rStyle w:val="PlaceholderText"/>
            </w:rPr>
            <w:t>Click here to enter city, state and zip.</w:t>
          </w:r>
        </w:sdtContent>
      </w:sdt>
    </w:p>
    <w:p w:rsidR="004F35DA" w:rsidRDefault="004F35DA"/>
    <w:p w:rsidR="004736A3" w:rsidRDefault="004F35DA" w:rsidP="004736A3">
      <w:r>
        <w:rPr>
          <w:b/>
          <w:u w:val="single"/>
        </w:rPr>
        <w:t>Telephone:</w:t>
      </w:r>
      <w:r>
        <w:t xml:space="preserve">  </w:t>
      </w:r>
      <w:sdt>
        <w:sdtPr>
          <w:id w:val="21334131"/>
          <w:placeholder>
            <w:docPart w:val="5CC95884F5654487AC4115F0A475B49A"/>
          </w:placeholder>
          <w:showingPlcHdr/>
          <w:text/>
        </w:sdtPr>
        <w:sdtEndPr/>
        <w:sdtContent>
          <w:r w:rsidR="003A0E2C" w:rsidRPr="001E5C07">
            <w:rPr>
              <w:rStyle w:val="PlaceholderText"/>
            </w:rPr>
            <w:t xml:space="preserve">Click here to enter </w:t>
          </w:r>
          <w:r w:rsidR="003A0E2C">
            <w:rPr>
              <w:rStyle w:val="PlaceholderText"/>
            </w:rPr>
            <w:t>telephone</w:t>
          </w:r>
          <w:r w:rsidR="003A0E2C" w:rsidRPr="001E5C07">
            <w:rPr>
              <w:rStyle w:val="PlaceholderText"/>
            </w:rPr>
            <w:t>.</w:t>
          </w:r>
        </w:sdtContent>
      </w:sdt>
    </w:p>
    <w:p w:rsidR="004736A3" w:rsidRDefault="004F35DA">
      <w:r>
        <w:rPr>
          <w:b/>
          <w:u w:val="single"/>
        </w:rPr>
        <w:t>E-Mail Address:</w:t>
      </w:r>
      <w:r>
        <w:t xml:space="preserve">  </w:t>
      </w:r>
      <w:sdt>
        <w:sdtPr>
          <w:id w:val="21334132"/>
          <w:placeholder>
            <w:docPart w:val="6339DA5E4A1E40E29B4F2DA72E945FE4"/>
          </w:placeholder>
          <w:showingPlcHdr/>
          <w:text/>
        </w:sdtPr>
        <w:sdtEndPr/>
        <w:sdtContent>
          <w:r w:rsidR="003A0E2C" w:rsidRPr="001E5C07">
            <w:rPr>
              <w:rStyle w:val="PlaceholderText"/>
            </w:rPr>
            <w:t xml:space="preserve">Click here to enter </w:t>
          </w:r>
          <w:r w:rsidR="003A0E2C">
            <w:rPr>
              <w:rStyle w:val="PlaceholderText"/>
            </w:rPr>
            <w:t>e-mail.</w:t>
          </w:r>
        </w:sdtContent>
      </w:sdt>
    </w:p>
    <w:p w:rsidR="004736A3" w:rsidRDefault="004736A3"/>
    <w:p w:rsidR="004736A3" w:rsidRDefault="004736A3">
      <w:pPr>
        <w:rPr>
          <w:b/>
        </w:rPr>
      </w:pPr>
      <w:r>
        <w:rPr>
          <w:b/>
        </w:rPr>
        <w:t>Brie</w:t>
      </w:r>
      <w:r w:rsidR="00BA1F3E">
        <w:rPr>
          <w:b/>
        </w:rPr>
        <w:t>fly describe the nature</w:t>
      </w:r>
      <w:r>
        <w:rPr>
          <w:b/>
        </w:rPr>
        <w:t xml:space="preserve"> of the</w:t>
      </w:r>
      <w:r w:rsidR="00EF5D45">
        <w:rPr>
          <w:b/>
        </w:rPr>
        <w:t xml:space="preserve"> loss/</w:t>
      </w:r>
      <w:r w:rsidR="003B67F1">
        <w:rPr>
          <w:b/>
        </w:rPr>
        <w:t xml:space="preserve">damage sustained and any other assistance amounts requested:  </w:t>
      </w:r>
    </w:p>
    <w:p w:rsidR="004736A3" w:rsidRDefault="00D95130">
      <w:pPr>
        <w:rPr>
          <w:b/>
        </w:rPr>
      </w:pPr>
      <w:sdt>
        <w:sdtPr>
          <w:rPr>
            <w:rFonts w:ascii="Calibri" w:hAnsi="Calibri"/>
          </w:rPr>
          <w:id w:val="21334137"/>
          <w:placeholder>
            <w:docPart w:val="2C5FF7FD0EA3446FB53F22ED9549E3EE"/>
          </w:placeholder>
          <w:showingPlcHdr/>
          <w:text/>
        </w:sdtPr>
        <w:sdtEndPr/>
        <w:sdtContent>
          <w:r w:rsidR="003A0E2C" w:rsidRPr="001E5C07">
            <w:rPr>
              <w:rStyle w:val="PlaceholderText"/>
            </w:rPr>
            <w:t>Click here to enter text.</w:t>
          </w:r>
        </w:sdtContent>
      </w:sdt>
      <w:r w:rsidR="004736A3">
        <w:rPr>
          <w:b/>
        </w:rPr>
        <w:t xml:space="preserve"> </w:t>
      </w:r>
    </w:p>
    <w:p w:rsidR="00E86256" w:rsidRDefault="00E86256">
      <w:pPr>
        <w:rPr>
          <w:b/>
        </w:rPr>
      </w:pPr>
    </w:p>
    <w:p w:rsidR="00E86256" w:rsidRPr="001E49F7" w:rsidRDefault="00BA1F3E">
      <w:r>
        <w:rPr>
          <w:b/>
        </w:rPr>
        <w:t xml:space="preserve">Please provide the date the loss was incurred:  </w:t>
      </w:r>
      <w:sdt>
        <w:sdtPr>
          <w:id w:val="21334191"/>
          <w:placeholder>
            <w:docPart w:val="5EE7392639504ABAA1253D4A709B9F54"/>
          </w:placeholder>
          <w:showingPlcHdr/>
          <w:text/>
        </w:sdtPr>
        <w:sdtEndPr/>
        <w:sdtContent>
          <w:r w:rsidR="003A0E2C" w:rsidRPr="001E5C07">
            <w:rPr>
              <w:rStyle w:val="PlaceholderText"/>
            </w:rPr>
            <w:t xml:space="preserve">Click here to enter </w:t>
          </w:r>
          <w:r w:rsidR="003A0E2C">
            <w:rPr>
              <w:rStyle w:val="PlaceholderText"/>
            </w:rPr>
            <w:t>date of loss</w:t>
          </w:r>
          <w:r w:rsidR="003A0E2C" w:rsidRPr="001E5C07">
            <w:rPr>
              <w:rStyle w:val="PlaceholderText"/>
            </w:rPr>
            <w:t>.</w:t>
          </w:r>
        </w:sdtContent>
      </w:sdt>
    </w:p>
    <w:p w:rsidR="00BA1F3E" w:rsidRDefault="00BA1F3E">
      <w:pPr>
        <w:rPr>
          <w:b/>
        </w:rPr>
      </w:pPr>
    </w:p>
    <w:p w:rsidR="004F35DA" w:rsidRPr="001E49F7" w:rsidRDefault="00BA1F3E">
      <w:r>
        <w:rPr>
          <w:b/>
        </w:rPr>
        <w:t>Wh</w:t>
      </w:r>
      <w:r w:rsidR="004F35DA">
        <w:rPr>
          <w:b/>
        </w:rPr>
        <w:t>at is the estimated amount of the loss sustained</w:t>
      </w:r>
      <w:r w:rsidR="003A0E2C">
        <w:rPr>
          <w:b/>
        </w:rPr>
        <w:t xml:space="preserve"> after insurance reimbursement</w:t>
      </w:r>
      <w:r w:rsidR="004F35DA">
        <w:rPr>
          <w:b/>
        </w:rPr>
        <w:t xml:space="preserve">?  </w:t>
      </w:r>
      <w:sdt>
        <w:sdtPr>
          <w:id w:val="21334174"/>
          <w:placeholder>
            <w:docPart w:val="D0EDC5DD0E444BF09DF22CB6CF6756CF"/>
          </w:placeholder>
          <w:showingPlcHdr/>
          <w:text/>
        </w:sdtPr>
        <w:sdtEndPr/>
        <w:sdtContent>
          <w:r w:rsidR="003A0E2C" w:rsidRPr="001E5C07">
            <w:rPr>
              <w:rStyle w:val="PlaceholderText"/>
            </w:rPr>
            <w:t xml:space="preserve">Click here to enter </w:t>
          </w:r>
          <w:r w:rsidR="003A0E2C">
            <w:rPr>
              <w:rStyle w:val="PlaceholderText"/>
            </w:rPr>
            <w:t>amount of loss</w:t>
          </w:r>
          <w:r w:rsidR="003A0E2C" w:rsidRPr="001E5C07">
            <w:rPr>
              <w:rStyle w:val="PlaceholderText"/>
            </w:rPr>
            <w:t>.</w:t>
          </w:r>
        </w:sdtContent>
      </w:sdt>
    </w:p>
    <w:p w:rsidR="004F35DA" w:rsidRDefault="004F35DA">
      <w:pPr>
        <w:rPr>
          <w:b/>
        </w:rPr>
      </w:pPr>
    </w:p>
    <w:p w:rsidR="00E86256" w:rsidRDefault="00E86256">
      <w:pPr>
        <w:rPr>
          <w:b/>
        </w:rPr>
      </w:pPr>
      <w:r>
        <w:rPr>
          <w:b/>
        </w:rPr>
        <w:t xml:space="preserve">Please provide where you would like your Disaster Assistance payment mailed:  </w:t>
      </w:r>
    </w:p>
    <w:p w:rsidR="004F35DA" w:rsidRDefault="004F35DA">
      <w:pPr>
        <w:rPr>
          <w:b/>
        </w:rPr>
      </w:pPr>
    </w:p>
    <w:p w:rsidR="004F35DA" w:rsidRDefault="004F35DA">
      <w:r>
        <w:rPr>
          <w:b/>
          <w:u w:val="single"/>
        </w:rPr>
        <w:t>Address:</w:t>
      </w:r>
      <w:r>
        <w:t xml:space="preserve">  </w:t>
      </w:r>
      <w:sdt>
        <w:sdtPr>
          <w:id w:val="21334172"/>
          <w:placeholder>
            <w:docPart w:val="8F5E7535EC14432CBC443B99229C568A"/>
          </w:placeholder>
          <w:showingPlcHdr/>
          <w:text/>
        </w:sdtPr>
        <w:sdtEndPr/>
        <w:sdtContent>
          <w:r w:rsidR="003A0E2C" w:rsidRPr="001E5C07">
            <w:rPr>
              <w:rStyle w:val="PlaceholderText"/>
            </w:rPr>
            <w:t xml:space="preserve">Click here to enter </w:t>
          </w:r>
          <w:r w:rsidR="003A0E2C">
            <w:rPr>
              <w:rStyle w:val="PlaceholderText"/>
            </w:rPr>
            <w:t>street address.</w:t>
          </w:r>
        </w:sdtContent>
      </w:sdt>
    </w:p>
    <w:p w:rsidR="004F35DA" w:rsidRDefault="004F35DA">
      <w:r>
        <w:rPr>
          <w:b/>
          <w:u w:val="single"/>
        </w:rPr>
        <w:t>City, State and Zip:</w:t>
      </w:r>
      <w:r>
        <w:t xml:space="preserve">  </w:t>
      </w:r>
      <w:sdt>
        <w:sdtPr>
          <w:id w:val="21334173"/>
          <w:placeholder>
            <w:docPart w:val="AF6746368FF74BCFB775C295D1F5F3EF"/>
          </w:placeholder>
          <w:showingPlcHdr/>
          <w:text/>
        </w:sdtPr>
        <w:sdtEndPr/>
        <w:sdtContent>
          <w:r w:rsidR="003A0E2C">
            <w:rPr>
              <w:rStyle w:val="PlaceholderText"/>
            </w:rPr>
            <w:t xml:space="preserve">Click here to enter city, state and </w:t>
          </w:r>
          <w:proofErr w:type="gramStart"/>
          <w:r w:rsidR="003A0E2C">
            <w:rPr>
              <w:rStyle w:val="PlaceholderText"/>
            </w:rPr>
            <w:t>zip.</w:t>
          </w:r>
          <w:r w:rsidR="003A0E2C" w:rsidRPr="001E5C07">
            <w:rPr>
              <w:rStyle w:val="PlaceholderText"/>
            </w:rPr>
            <w:t>.</w:t>
          </w:r>
          <w:proofErr w:type="gramEnd"/>
        </w:sdtContent>
      </w:sdt>
    </w:p>
    <w:p w:rsidR="00BA1F3E" w:rsidRDefault="00BA1F3E"/>
    <w:p w:rsidR="00BA1F3E" w:rsidRDefault="00BA1F3E"/>
    <w:p w:rsidR="00BA1F3E" w:rsidRDefault="00BA1F3E">
      <w:pPr>
        <w:rPr>
          <w:b/>
        </w:rPr>
      </w:pPr>
      <w:r>
        <w:rPr>
          <w:b/>
        </w:rPr>
        <w:lastRenderedPageBreak/>
        <w:t>Certification by Applicant</w:t>
      </w:r>
      <w:r w:rsidR="004643D0">
        <w:rPr>
          <w:b/>
        </w:rPr>
        <w:t>:</w:t>
      </w:r>
    </w:p>
    <w:p w:rsidR="00BA1F3E" w:rsidRDefault="00BA1F3E">
      <w:pPr>
        <w:rPr>
          <w:b/>
        </w:rPr>
      </w:pPr>
    </w:p>
    <w:p w:rsidR="00BA1F3E" w:rsidRDefault="00BA1F3E">
      <w:r>
        <w:t xml:space="preserve">I certify that I </w:t>
      </w:r>
      <w:r w:rsidR="003A0E2C">
        <w:t xml:space="preserve">am </w:t>
      </w:r>
      <w:r w:rsidR="005708A9">
        <w:t xml:space="preserve">a </w:t>
      </w:r>
      <w:r w:rsidR="003A0E2C">
        <w:t>construction professional,</w:t>
      </w:r>
      <w:r>
        <w:t xml:space="preserve"> a family member of a construction professional,</w:t>
      </w:r>
      <w:r w:rsidR="003A0E2C">
        <w:t xml:space="preserve"> </w:t>
      </w:r>
      <w:r w:rsidR="005708A9">
        <w:t xml:space="preserve">or </w:t>
      </w:r>
      <w:r w:rsidR="003A0E2C">
        <w:t>an AGC Chapter staff member</w:t>
      </w:r>
      <w:r>
        <w:t xml:space="preserve"> and have suffered a </w:t>
      </w:r>
      <w:r w:rsidR="00576CAD">
        <w:t xml:space="preserve">severe economic loss </w:t>
      </w:r>
      <w:proofErr w:type="gramStart"/>
      <w:r w:rsidR="00576CAD">
        <w:t>as a result of</w:t>
      </w:r>
      <w:proofErr w:type="gramEnd"/>
      <w:r w:rsidR="00576CAD">
        <w:t xml:space="preserve"> the disaster as described above.</w:t>
      </w:r>
    </w:p>
    <w:p w:rsidR="002054BC" w:rsidRDefault="002054BC"/>
    <w:p w:rsidR="002054BC" w:rsidRDefault="002054BC">
      <w:r>
        <w:t xml:space="preserve">I certify that the information contained in this application is true and complete.  I understand that a fraudulent representation or omission of any information requested is grounds for immediate refusal to grant assistance under this program.  </w:t>
      </w:r>
    </w:p>
    <w:p w:rsidR="002054BC" w:rsidRDefault="002054BC"/>
    <w:p w:rsidR="002054BC" w:rsidRDefault="002054BC" w:rsidP="002054BC">
      <w:r>
        <w:t>I authorize</w:t>
      </w:r>
      <w:r w:rsidR="003B67F1">
        <w:t xml:space="preserve"> the AGC Chapter and</w:t>
      </w:r>
      <w:r>
        <w:t xml:space="preserve"> AGC Charities to make any inquiries that it deems necessary to verify the accuracy of any information provided on this application or submitted in conjunction with the application.  </w:t>
      </w:r>
    </w:p>
    <w:p w:rsidR="002054BC" w:rsidRDefault="002054BC" w:rsidP="002054BC"/>
    <w:p w:rsidR="002054BC" w:rsidRDefault="002054BC">
      <w:r>
        <w:t xml:space="preserve">I understand that </w:t>
      </w:r>
      <w:r w:rsidR="003B67F1">
        <w:t xml:space="preserve">the AGC Chapter or </w:t>
      </w:r>
      <w:r>
        <w:t>AGC Charities may request additional information or documentation</w:t>
      </w:r>
      <w:r w:rsidR="00905D09">
        <w:t xml:space="preserve"> </w:t>
      </w:r>
      <w:r>
        <w:t xml:space="preserve">to make </w:t>
      </w:r>
      <w:r w:rsidR="00905D09">
        <w:t xml:space="preserve">a determination as to the eligibility to receive assistance.  </w:t>
      </w:r>
      <w:r>
        <w:t>I understand that the granting of such assistance is neither a right nor entitlement and that the Board of Directors of AGC Charities, Inc. shall have the sole discretion in determining whether I qualify for assistance.</w:t>
      </w:r>
    </w:p>
    <w:p w:rsidR="002054BC" w:rsidRDefault="002054BC" w:rsidP="002054BC"/>
    <w:p w:rsidR="004643D0" w:rsidRDefault="004643D0" w:rsidP="002054BC"/>
    <w:p w:rsidR="004643D0" w:rsidRDefault="004643D0" w:rsidP="002054BC">
      <w:r>
        <w:t>Signed ______________________________________________</w:t>
      </w:r>
      <w:r>
        <w:tab/>
      </w:r>
      <w:r>
        <w:tab/>
        <w:t>Date:  ___________________</w:t>
      </w:r>
    </w:p>
    <w:p w:rsidR="00FB44CE" w:rsidRDefault="00FB44CE" w:rsidP="002054BC"/>
    <w:p w:rsidR="00FB44CE" w:rsidRDefault="00FB44CE" w:rsidP="002054BC"/>
    <w:p w:rsidR="003B67F1" w:rsidRPr="00FB44CE" w:rsidRDefault="00FB44CE" w:rsidP="003B67F1">
      <w:pPr>
        <w:rPr>
          <w:b/>
        </w:rPr>
      </w:pPr>
      <w:r>
        <w:rPr>
          <w:b/>
        </w:rPr>
        <w:t xml:space="preserve">Please forward completed and signed application to your local chapter by fax or regular mail.  </w:t>
      </w:r>
    </w:p>
    <w:p w:rsidR="00BB71A5" w:rsidRDefault="00BB71A5" w:rsidP="002054BC">
      <w:pPr>
        <w:rPr>
          <w:b/>
        </w:rPr>
      </w:pPr>
    </w:p>
    <w:p w:rsidR="003B67F1" w:rsidRDefault="003B67F1" w:rsidP="002054BC">
      <w:pPr>
        <w:rPr>
          <w:b/>
        </w:rPr>
      </w:pPr>
    </w:p>
    <w:p w:rsidR="003B67F1" w:rsidRDefault="003B67F1" w:rsidP="002054BC">
      <w:pPr>
        <w:rPr>
          <w:b/>
        </w:rPr>
      </w:pPr>
      <w:r>
        <w:rPr>
          <w:b/>
        </w:rPr>
        <w:t>AGC Chapter Certification:</w:t>
      </w:r>
    </w:p>
    <w:p w:rsidR="003B67F1" w:rsidRDefault="003B67F1" w:rsidP="002054BC">
      <w:pPr>
        <w:rPr>
          <w:b/>
        </w:rPr>
      </w:pPr>
    </w:p>
    <w:p w:rsidR="003B67F1" w:rsidRDefault="003B67F1" w:rsidP="003B67F1">
      <w:r w:rsidRPr="00630DA2">
        <w:rPr>
          <w:b/>
          <w:u w:val="single"/>
        </w:rPr>
        <w:t>Name</w:t>
      </w:r>
      <w:r>
        <w:rPr>
          <w:b/>
          <w:u w:val="single"/>
        </w:rPr>
        <w:t xml:space="preserve"> of Chapter</w:t>
      </w:r>
      <w:r w:rsidRPr="00630DA2">
        <w:rPr>
          <w:b/>
          <w:u w:val="single"/>
        </w:rPr>
        <w:t>:</w:t>
      </w:r>
      <w:r>
        <w:t xml:space="preserve">  </w:t>
      </w:r>
      <w:sdt>
        <w:sdtPr>
          <w:id w:val="836345028"/>
          <w:placeholder>
            <w:docPart w:val="581793F02F214D25B85DA6B040F6E02B"/>
          </w:placeholder>
          <w:showingPlcHdr/>
          <w:text/>
        </w:sdtPr>
        <w:sdtEndPr/>
        <w:sdtContent>
          <w:r w:rsidRPr="001E5C07">
            <w:rPr>
              <w:rStyle w:val="PlaceholderText"/>
            </w:rPr>
            <w:t xml:space="preserve">Click here to enter </w:t>
          </w:r>
          <w:r>
            <w:rPr>
              <w:rStyle w:val="PlaceholderText"/>
            </w:rPr>
            <w:t>chapter name</w:t>
          </w:r>
          <w:r w:rsidRPr="001E5C07">
            <w:rPr>
              <w:rStyle w:val="PlaceholderText"/>
            </w:rPr>
            <w:t>.</w:t>
          </w:r>
        </w:sdtContent>
      </w:sdt>
    </w:p>
    <w:p w:rsidR="003B67F1" w:rsidRDefault="003B67F1" w:rsidP="002054BC">
      <w:pPr>
        <w:rPr>
          <w:b/>
        </w:rPr>
      </w:pPr>
    </w:p>
    <w:p w:rsidR="003B67F1" w:rsidRDefault="003B67F1" w:rsidP="003B67F1">
      <w:r>
        <w:rPr>
          <w:b/>
          <w:u w:val="single"/>
        </w:rPr>
        <w:t>Certifying Official</w:t>
      </w:r>
      <w:r w:rsidRPr="00630DA2">
        <w:rPr>
          <w:b/>
          <w:u w:val="single"/>
        </w:rPr>
        <w:t>:</w:t>
      </w:r>
      <w:r>
        <w:t xml:space="preserve">  </w:t>
      </w:r>
      <w:sdt>
        <w:sdtPr>
          <w:id w:val="-75909264"/>
          <w:placeholder>
            <w:docPart w:val="2F91478B0679478DBE0DB474D087FF8D"/>
          </w:placeholder>
          <w:showingPlcHdr/>
          <w:text/>
        </w:sdtPr>
        <w:sdtEndPr/>
        <w:sdtContent>
          <w:r w:rsidRPr="001E5C07">
            <w:rPr>
              <w:rStyle w:val="PlaceholderText"/>
            </w:rPr>
            <w:t xml:space="preserve">Click here to enter </w:t>
          </w:r>
          <w:r>
            <w:rPr>
              <w:rStyle w:val="PlaceholderText"/>
            </w:rPr>
            <w:t>name</w:t>
          </w:r>
          <w:r w:rsidRPr="001E5C07">
            <w:rPr>
              <w:rStyle w:val="PlaceholderText"/>
            </w:rPr>
            <w:t>.</w:t>
          </w:r>
        </w:sdtContent>
      </w:sdt>
    </w:p>
    <w:p w:rsidR="003B67F1" w:rsidRDefault="003B67F1" w:rsidP="002054BC">
      <w:pPr>
        <w:rPr>
          <w:b/>
        </w:rPr>
      </w:pPr>
    </w:p>
    <w:p w:rsidR="003B67F1" w:rsidRDefault="003B67F1" w:rsidP="002054BC">
      <w:r>
        <w:t>I certify that I have r</w:t>
      </w:r>
      <w:r w:rsidR="00A466F8">
        <w:t xml:space="preserve">eviewed the application and the </w:t>
      </w:r>
      <w:r>
        <w:t>individual is eligible to receive funds from AGC Charities, Inc. to assist them in re-building their lives.</w:t>
      </w:r>
    </w:p>
    <w:p w:rsidR="003B67F1" w:rsidRDefault="003B67F1" w:rsidP="002054BC"/>
    <w:p w:rsidR="003B67F1" w:rsidRDefault="003B67F1" w:rsidP="002054BC"/>
    <w:p w:rsidR="003B67F1" w:rsidRPr="003B67F1" w:rsidRDefault="003B67F1" w:rsidP="002054BC">
      <w:r>
        <w:t>Signed ________________________________________________</w:t>
      </w:r>
      <w:r>
        <w:tab/>
        <w:t>Date: ______________________</w:t>
      </w:r>
    </w:p>
    <w:sectPr w:rsidR="003B67F1" w:rsidRPr="003B67F1" w:rsidSect="000E1E35">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AAD"/>
    <w:multiLevelType w:val="hybridMultilevel"/>
    <w:tmpl w:val="D7F68800"/>
    <w:lvl w:ilvl="0" w:tplc="62CA67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57562A"/>
    <w:multiLevelType w:val="hybridMultilevel"/>
    <w:tmpl w:val="B9801798"/>
    <w:lvl w:ilvl="0" w:tplc="CEE81E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65"/>
    <w:rsid w:val="000E1E35"/>
    <w:rsid w:val="0015161E"/>
    <w:rsid w:val="00192A4F"/>
    <w:rsid w:val="001E49F7"/>
    <w:rsid w:val="002054BC"/>
    <w:rsid w:val="003A0E2C"/>
    <w:rsid w:val="003B67F1"/>
    <w:rsid w:val="004643D0"/>
    <w:rsid w:val="004736A3"/>
    <w:rsid w:val="004C7CEC"/>
    <w:rsid w:val="004F35DA"/>
    <w:rsid w:val="00501AC3"/>
    <w:rsid w:val="00502C07"/>
    <w:rsid w:val="005708A9"/>
    <w:rsid w:val="00576CAD"/>
    <w:rsid w:val="00630DA2"/>
    <w:rsid w:val="00673543"/>
    <w:rsid w:val="007C7EF7"/>
    <w:rsid w:val="008514FE"/>
    <w:rsid w:val="008F25E5"/>
    <w:rsid w:val="00905D09"/>
    <w:rsid w:val="009A234E"/>
    <w:rsid w:val="00A466F8"/>
    <w:rsid w:val="00AE0794"/>
    <w:rsid w:val="00BA1F3E"/>
    <w:rsid w:val="00BB71A5"/>
    <w:rsid w:val="00BE15FE"/>
    <w:rsid w:val="00C25A65"/>
    <w:rsid w:val="00C52F7B"/>
    <w:rsid w:val="00D95130"/>
    <w:rsid w:val="00E236EB"/>
    <w:rsid w:val="00E86256"/>
    <w:rsid w:val="00EF5D45"/>
    <w:rsid w:val="00F01E01"/>
    <w:rsid w:val="00FB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E1205-13DE-4A70-AD27-5A2DE43D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DA2"/>
    <w:rPr>
      <w:color w:val="808080"/>
    </w:rPr>
  </w:style>
  <w:style w:type="paragraph" w:styleId="BalloonText">
    <w:name w:val="Balloon Text"/>
    <w:basedOn w:val="Normal"/>
    <w:link w:val="BalloonTextChar"/>
    <w:uiPriority w:val="99"/>
    <w:semiHidden/>
    <w:unhideWhenUsed/>
    <w:rsid w:val="00630DA2"/>
    <w:rPr>
      <w:rFonts w:ascii="Tahoma" w:hAnsi="Tahoma" w:cs="Tahoma"/>
      <w:sz w:val="16"/>
      <w:szCs w:val="16"/>
    </w:rPr>
  </w:style>
  <w:style w:type="character" w:customStyle="1" w:styleId="BalloonTextChar">
    <w:name w:val="Balloon Text Char"/>
    <w:basedOn w:val="DefaultParagraphFont"/>
    <w:link w:val="BalloonText"/>
    <w:uiPriority w:val="99"/>
    <w:semiHidden/>
    <w:rsid w:val="00630DA2"/>
    <w:rPr>
      <w:rFonts w:ascii="Tahoma" w:hAnsi="Tahoma" w:cs="Tahoma"/>
      <w:sz w:val="16"/>
      <w:szCs w:val="16"/>
    </w:rPr>
  </w:style>
  <w:style w:type="paragraph" w:styleId="NoSpacing">
    <w:name w:val="No Spacing"/>
    <w:uiPriority w:val="1"/>
    <w:qFormat/>
    <w:rsid w:val="0063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57217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hunter\AppData\Roaming\Microsoft\Templates\NormalEmai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C95884F5654487AC4115F0A475B49A"/>
        <w:category>
          <w:name w:val="General"/>
          <w:gallery w:val="placeholder"/>
        </w:category>
        <w:types>
          <w:type w:val="bbPlcHdr"/>
        </w:types>
        <w:behaviors>
          <w:behavior w:val="content"/>
        </w:behaviors>
        <w:guid w:val="{B715486F-5DD4-4D46-A7C0-B91E595D6324}"/>
      </w:docPartPr>
      <w:docPartBody>
        <w:p w:rsidR="00F52553" w:rsidRDefault="002261FD" w:rsidP="002261FD">
          <w:pPr>
            <w:pStyle w:val="5CC95884F5654487AC4115F0A475B49A4"/>
          </w:pPr>
          <w:r w:rsidRPr="001E5C07">
            <w:rPr>
              <w:rStyle w:val="PlaceholderText"/>
            </w:rPr>
            <w:t xml:space="preserve">Click here to enter </w:t>
          </w:r>
          <w:r>
            <w:rPr>
              <w:rStyle w:val="PlaceholderText"/>
            </w:rPr>
            <w:t>telephone</w:t>
          </w:r>
          <w:r w:rsidRPr="001E5C07">
            <w:rPr>
              <w:rStyle w:val="PlaceholderText"/>
            </w:rPr>
            <w:t>.</w:t>
          </w:r>
        </w:p>
      </w:docPartBody>
    </w:docPart>
    <w:docPart>
      <w:docPartPr>
        <w:name w:val="BAE6225903924E90A8350372D4E6EB04"/>
        <w:category>
          <w:name w:val="General"/>
          <w:gallery w:val="placeholder"/>
        </w:category>
        <w:types>
          <w:type w:val="bbPlcHdr"/>
        </w:types>
        <w:behaviors>
          <w:behavior w:val="content"/>
        </w:behaviors>
        <w:guid w:val="{A4F28CEA-829A-4697-A067-33F6E1416782}"/>
      </w:docPartPr>
      <w:docPartBody>
        <w:p w:rsidR="00F52553" w:rsidRDefault="002261FD" w:rsidP="002261FD">
          <w:pPr>
            <w:pStyle w:val="BAE6225903924E90A8350372D4E6EB043"/>
          </w:pPr>
          <w:r w:rsidRPr="001E5C07">
            <w:rPr>
              <w:rStyle w:val="PlaceholderText"/>
            </w:rPr>
            <w:t xml:space="preserve">Click here to enter </w:t>
          </w:r>
          <w:r>
            <w:rPr>
              <w:rStyle w:val="PlaceholderText"/>
            </w:rPr>
            <w:t>name</w:t>
          </w:r>
          <w:r w:rsidRPr="001E5C07">
            <w:rPr>
              <w:rStyle w:val="PlaceholderText"/>
            </w:rPr>
            <w:t>.</w:t>
          </w:r>
        </w:p>
      </w:docPartBody>
    </w:docPart>
    <w:docPart>
      <w:docPartPr>
        <w:name w:val="0308BE2B4958471DB3068229AFCFE290"/>
        <w:category>
          <w:name w:val="General"/>
          <w:gallery w:val="placeholder"/>
        </w:category>
        <w:types>
          <w:type w:val="bbPlcHdr"/>
        </w:types>
        <w:behaviors>
          <w:behavior w:val="content"/>
        </w:behaviors>
        <w:guid w:val="{0468BE6F-D732-4835-A50C-116A248B9056}"/>
      </w:docPartPr>
      <w:docPartBody>
        <w:p w:rsidR="00F52553" w:rsidRDefault="009568D7" w:rsidP="009568D7">
          <w:pPr>
            <w:pStyle w:val="0308BE2B4958471DB3068229AFCFE2902"/>
          </w:pPr>
          <w:r w:rsidRPr="001E5C07">
            <w:rPr>
              <w:rStyle w:val="PlaceholderText"/>
            </w:rPr>
            <w:t xml:space="preserve">Click here to enter </w:t>
          </w:r>
          <w:r>
            <w:rPr>
              <w:rStyle w:val="PlaceholderText"/>
            </w:rPr>
            <w:t>street address</w:t>
          </w:r>
          <w:r w:rsidRPr="001E5C07">
            <w:rPr>
              <w:rStyle w:val="PlaceholderText"/>
            </w:rPr>
            <w:t>.</w:t>
          </w:r>
        </w:p>
      </w:docPartBody>
    </w:docPart>
    <w:docPart>
      <w:docPartPr>
        <w:name w:val="E3F729446A02456F96819141045E2D1C"/>
        <w:category>
          <w:name w:val="General"/>
          <w:gallery w:val="placeholder"/>
        </w:category>
        <w:types>
          <w:type w:val="bbPlcHdr"/>
        </w:types>
        <w:behaviors>
          <w:behavior w:val="content"/>
        </w:behaviors>
        <w:guid w:val="{AF12608A-3894-4979-84AD-DFA26CF10745}"/>
      </w:docPartPr>
      <w:docPartBody>
        <w:p w:rsidR="00F52553" w:rsidRDefault="009568D7" w:rsidP="009568D7">
          <w:pPr>
            <w:pStyle w:val="E3F729446A02456F96819141045E2D1C2"/>
          </w:pPr>
          <w:r w:rsidRPr="001E5C07">
            <w:rPr>
              <w:rStyle w:val="PlaceholderText"/>
            </w:rPr>
            <w:t xml:space="preserve">Click here to enter </w:t>
          </w:r>
          <w:r>
            <w:rPr>
              <w:rStyle w:val="PlaceholderText"/>
            </w:rPr>
            <w:t>city, state and zip</w:t>
          </w:r>
          <w:r w:rsidRPr="001E5C07">
            <w:rPr>
              <w:rStyle w:val="PlaceholderText"/>
            </w:rPr>
            <w:t>.</w:t>
          </w:r>
        </w:p>
      </w:docPartBody>
    </w:docPart>
    <w:docPart>
      <w:docPartPr>
        <w:name w:val="3F77BB5B2C6744A88C18ED9EB8593A5B"/>
        <w:category>
          <w:name w:val="General"/>
          <w:gallery w:val="placeholder"/>
        </w:category>
        <w:types>
          <w:type w:val="bbPlcHdr"/>
        </w:types>
        <w:behaviors>
          <w:behavior w:val="content"/>
        </w:behaviors>
        <w:guid w:val="{ECD4C505-5F06-4957-9AE0-A58410804309}"/>
      </w:docPartPr>
      <w:docPartBody>
        <w:p w:rsidR="00F52553" w:rsidRDefault="009568D7" w:rsidP="009568D7">
          <w:pPr>
            <w:pStyle w:val="3F77BB5B2C6744A88C18ED9EB8593A5B2"/>
          </w:pPr>
          <w:r w:rsidRPr="001E5C07">
            <w:rPr>
              <w:rStyle w:val="PlaceholderText"/>
            </w:rPr>
            <w:t xml:space="preserve">Click here to enter </w:t>
          </w:r>
          <w:r>
            <w:rPr>
              <w:rStyle w:val="PlaceholderText"/>
            </w:rPr>
            <w:t>home phone</w:t>
          </w:r>
          <w:r w:rsidRPr="001E5C07">
            <w:rPr>
              <w:rStyle w:val="PlaceholderText"/>
            </w:rPr>
            <w:t>.</w:t>
          </w:r>
        </w:p>
      </w:docPartBody>
    </w:docPart>
    <w:docPart>
      <w:docPartPr>
        <w:name w:val="CD9255A311E6400DBCAF0758E37F97B8"/>
        <w:category>
          <w:name w:val="General"/>
          <w:gallery w:val="placeholder"/>
        </w:category>
        <w:types>
          <w:type w:val="bbPlcHdr"/>
        </w:types>
        <w:behaviors>
          <w:behavior w:val="content"/>
        </w:behaviors>
        <w:guid w:val="{30923009-7060-44B4-AE56-C56B344B5BC7}"/>
      </w:docPartPr>
      <w:docPartBody>
        <w:p w:rsidR="00F52553" w:rsidRDefault="002261FD" w:rsidP="002261FD">
          <w:pPr>
            <w:pStyle w:val="CD9255A311E6400DBCAF0758E37F97B83"/>
          </w:pPr>
          <w:r w:rsidRPr="001E5C07">
            <w:rPr>
              <w:rStyle w:val="PlaceholderText"/>
            </w:rPr>
            <w:t xml:space="preserve">Click here to enter </w:t>
          </w:r>
          <w:r>
            <w:rPr>
              <w:rStyle w:val="PlaceholderText"/>
            </w:rPr>
            <w:t>cell phone</w:t>
          </w:r>
          <w:r w:rsidRPr="001E5C07">
            <w:rPr>
              <w:rStyle w:val="PlaceholderText"/>
            </w:rPr>
            <w:t>.</w:t>
          </w:r>
        </w:p>
      </w:docPartBody>
    </w:docPart>
    <w:docPart>
      <w:docPartPr>
        <w:name w:val="F2D75134F8D14488BF720A2964DDC7A6"/>
        <w:category>
          <w:name w:val="General"/>
          <w:gallery w:val="placeholder"/>
        </w:category>
        <w:types>
          <w:type w:val="bbPlcHdr"/>
        </w:types>
        <w:behaviors>
          <w:behavior w:val="content"/>
        </w:behaviors>
        <w:guid w:val="{8182FD91-8B7E-480D-B64B-677401AE2140}"/>
      </w:docPartPr>
      <w:docPartBody>
        <w:p w:rsidR="00F52553" w:rsidRDefault="002261FD" w:rsidP="002261FD">
          <w:pPr>
            <w:pStyle w:val="F2D75134F8D14488BF720A2964DDC7A63"/>
          </w:pPr>
          <w:r w:rsidRPr="001E5C07">
            <w:rPr>
              <w:rStyle w:val="PlaceholderText"/>
            </w:rPr>
            <w:t xml:space="preserve">Click here to enter </w:t>
          </w:r>
          <w:r>
            <w:rPr>
              <w:rStyle w:val="PlaceholderText"/>
            </w:rPr>
            <w:t>work phone</w:t>
          </w:r>
          <w:r w:rsidRPr="001E5C07">
            <w:rPr>
              <w:rStyle w:val="PlaceholderText"/>
            </w:rPr>
            <w:t>.</w:t>
          </w:r>
        </w:p>
      </w:docPartBody>
    </w:docPart>
    <w:docPart>
      <w:docPartPr>
        <w:name w:val="C715372621E747FCA6C09578AEC745F7"/>
        <w:category>
          <w:name w:val="General"/>
          <w:gallery w:val="placeholder"/>
        </w:category>
        <w:types>
          <w:type w:val="bbPlcHdr"/>
        </w:types>
        <w:behaviors>
          <w:behavior w:val="content"/>
        </w:behaviors>
        <w:guid w:val="{57133FEE-0526-44CF-84D3-C73FD0CC14AE}"/>
      </w:docPartPr>
      <w:docPartBody>
        <w:p w:rsidR="00F52553" w:rsidRDefault="002261FD" w:rsidP="002261FD">
          <w:pPr>
            <w:pStyle w:val="C715372621E747FCA6C09578AEC745F73"/>
          </w:pPr>
          <w:r w:rsidRPr="001E5C07">
            <w:rPr>
              <w:rStyle w:val="PlaceholderText"/>
            </w:rPr>
            <w:t xml:space="preserve">Click here to enter </w:t>
          </w:r>
          <w:r>
            <w:rPr>
              <w:rStyle w:val="PlaceholderText"/>
            </w:rPr>
            <w:t>street address</w:t>
          </w:r>
          <w:r w:rsidRPr="001E5C07">
            <w:rPr>
              <w:rStyle w:val="PlaceholderText"/>
            </w:rPr>
            <w:t>.</w:t>
          </w:r>
        </w:p>
      </w:docPartBody>
    </w:docPart>
    <w:docPart>
      <w:docPartPr>
        <w:name w:val="4B292CF3A2CC4B53B251C02DBCB96F06"/>
        <w:category>
          <w:name w:val="General"/>
          <w:gallery w:val="placeholder"/>
        </w:category>
        <w:types>
          <w:type w:val="bbPlcHdr"/>
        </w:types>
        <w:behaviors>
          <w:behavior w:val="content"/>
        </w:behaviors>
        <w:guid w:val="{7C9B9109-F9E5-4FD6-9C35-3A2DC7490588}"/>
      </w:docPartPr>
      <w:docPartBody>
        <w:p w:rsidR="00F52553" w:rsidRDefault="002261FD" w:rsidP="002261FD">
          <w:pPr>
            <w:pStyle w:val="4B292CF3A2CC4B53B251C02DBCB96F063"/>
          </w:pPr>
          <w:r>
            <w:rPr>
              <w:rStyle w:val="PlaceholderText"/>
            </w:rPr>
            <w:t>Click here to enter city, state and zip.</w:t>
          </w:r>
        </w:p>
      </w:docPartBody>
    </w:docPart>
    <w:docPart>
      <w:docPartPr>
        <w:name w:val="6339DA5E4A1E40E29B4F2DA72E945FE4"/>
        <w:category>
          <w:name w:val="General"/>
          <w:gallery w:val="placeholder"/>
        </w:category>
        <w:types>
          <w:type w:val="bbPlcHdr"/>
        </w:types>
        <w:behaviors>
          <w:behavior w:val="content"/>
        </w:behaviors>
        <w:guid w:val="{CF68E48E-0835-49C5-BC5D-F09A36FD5356}"/>
      </w:docPartPr>
      <w:docPartBody>
        <w:p w:rsidR="00F52553" w:rsidRDefault="002261FD" w:rsidP="002261FD">
          <w:pPr>
            <w:pStyle w:val="6339DA5E4A1E40E29B4F2DA72E945FE43"/>
          </w:pPr>
          <w:r w:rsidRPr="001E5C07">
            <w:rPr>
              <w:rStyle w:val="PlaceholderText"/>
            </w:rPr>
            <w:t xml:space="preserve">Click here to enter </w:t>
          </w:r>
          <w:r>
            <w:rPr>
              <w:rStyle w:val="PlaceholderText"/>
            </w:rPr>
            <w:t>e-mail.</w:t>
          </w:r>
        </w:p>
      </w:docPartBody>
    </w:docPart>
    <w:docPart>
      <w:docPartPr>
        <w:name w:val="2C5FF7FD0EA3446FB53F22ED9549E3EE"/>
        <w:category>
          <w:name w:val="General"/>
          <w:gallery w:val="placeholder"/>
        </w:category>
        <w:types>
          <w:type w:val="bbPlcHdr"/>
        </w:types>
        <w:behaviors>
          <w:behavior w:val="content"/>
        </w:behaviors>
        <w:guid w:val="{6318C471-3F92-45BA-84BD-56058223378C}"/>
      </w:docPartPr>
      <w:docPartBody>
        <w:p w:rsidR="00F52553" w:rsidRDefault="002261FD" w:rsidP="002261FD">
          <w:pPr>
            <w:pStyle w:val="2C5FF7FD0EA3446FB53F22ED9549E3EE3"/>
          </w:pPr>
          <w:r w:rsidRPr="001E5C07">
            <w:rPr>
              <w:rStyle w:val="PlaceholderText"/>
            </w:rPr>
            <w:t>Click here to enter text.</w:t>
          </w:r>
        </w:p>
      </w:docPartBody>
    </w:docPart>
    <w:docPart>
      <w:docPartPr>
        <w:name w:val="D0EDC5DD0E444BF09DF22CB6CF6756CF"/>
        <w:category>
          <w:name w:val="General"/>
          <w:gallery w:val="placeholder"/>
        </w:category>
        <w:types>
          <w:type w:val="bbPlcHdr"/>
        </w:types>
        <w:behaviors>
          <w:behavior w:val="content"/>
        </w:behaviors>
        <w:guid w:val="{6A665717-8B4F-4EF0-82E0-A4DB7438903F}"/>
      </w:docPartPr>
      <w:docPartBody>
        <w:p w:rsidR="00F52553" w:rsidRDefault="002261FD" w:rsidP="002261FD">
          <w:pPr>
            <w:pStyle w:val="D0EDC5DD0E444BF09DF22CB6CF6756CF3"/>
          </w:pPr>
          <w:r w:rsidRPr="001E5C07">
            <w:rPr>
              <w:rStyle w:val="PlaceholderText"/>
            </w:rPr>
            <w:t xml:space="preserve">Click here to enter </w:t>
          </w:r>
          <w:r>
            <w:rPr>
              <w:rStyle w:val="PlaceholderText"/>
            </w:rPr>
            <w:t>amount of loss</w:t>
          </w:r>
          <w:r w:rsidRPr="001E5C07">
            <w:rPr>
              <w:rStyle w:val="PlaceholderText"/>
            </w:rPr>
            <w:t>.</w:t>
          </w:r>
        </w:p>
      </w:docPartBody>
    </w:docPart>
    <w:docPart>
      <w:docPartPr>
        <w:name w:val="8F5E7535EC14432CBC443B99229C568A"/>
        <w:category>
          <w:name w:val="General"/>
          <w:gallery w:val="placeholder"/>
        </w:category>
        <w:types>
          <w:type w:val="bbPlcHdr"/>
        </w:types>
        <w:behaviors>
          <w:behavior w:val="content"/>
        </w:behaviors>
        <w:guid w:val="{4BAAB8DF-05A0-489C-9BA1-19B7416E3BD0}"/>
      </w:docPartPr>
      <w:docPartBody>
        <w:p w:rsidR="00F52553" w:rsidRDefault="002261FD" w:rsidP="002261FD">
          <w:pPr>
            <w:pStyle w:val="8F5E7535EC14432CBC443B99229C568A3"/>
          </w:pPr>
          <w:r w:rsidRPr="001E5C07">
            <w:rPr>
              <w:rStyle w:val="PlaceholderText"/>
            </w:rPr>
            <w:t xml:space="preserve">Click here to enter </w:t>
          </w:r>
          <w:r>
            <w:rPr>
              <w:rStyle w:val="PlaceholderText"/>
            </w:rPr>
            <w:t>street address.</w:t>
          </w:r>
        </w:p>
      </w:docPartBody>
    </w:docPart>
    <w:docPart>
      <w:docPartPr>
        <w:name w:val="AF6746368FF74BCFB775C295D1F5F3EF"/>
        <w:category>
          <w:name w:val="General"/>
          <w:gallery w:val="placeholder"/>
        </w:category>
        <w:types>
          <w:type w:val="bbPlcHdr"/>
        </w:types>
        <w:behaviors>
          <w:behavior w:val="content"/>
        </w:behaviors>
        <w:guid w:val="{DC606E06-CF8E-4A0F-9C70-557F2D0B6384}"/>
      </w:docPartPr>
      <w:docPartBody>
        <w:p w:rsidR="00F52553" w:rsidRDefault="002261FD" w:rsidP="002261FD">
          <w:pPr>
            <w:pStyle w:val="AF6746368FF74BCFB775C295D1F5F3EF3"/>
          </w:pPr>
          <w:r>
            <w:rPr>
              <w:rStyle w:val="PlaceholderText"/>
            </w:rPr>
            <w:t>Click here to enter city, state and zip.</w:t>
          </w:r>
          <w:r w:rsidRPr="001E5C07">
            <w:rPr>
              <w:rStyle w:val="PlaceholderText"/>
            </w:rPr>
            <w:t>.</w:t>
          </w:r>
        </w:p>
      </w:docPartBody>
    </w:docPart>
    <w:docPart>
      <w:docPartPr>
        <w:name w:val="482221E875074EB0B368975DC6D05F08"/>
        <w:category>
          <w:name w:val="General"/>
          <w:gallery w:val="placeholder"/>
        </w:category>
        <w:types>
          <w:type w:val="bbPlcHdr"/>
        </w:types>
        <w:behaviors>
          <w:behavior w:val="content"/>
        </w:behaviors>
        <w:guid w:val="{1726D418-3BBF-4FFC-99CE-9B58A2E7B8A1}"/>
      </w:docPartPr>
      <w:docPartBody>
        <w:p w:rsidR="00541FCA" w:rsidRDefault="002261FD" w:rsidP="002261FD">
          <w:pPr>
            <w:pStyle w:val="482221E875074EB0B368975DC6D05F082"/>
          </w:pPr>
          <w:r w:rsidRPr="001E5C07">
            <w:rPr>
              <w:rStyle w:val="PlaceholderText"/>
            </w:rPr>
            <w:t xml:space="preserve">Click here to enter </w:t>
          </w:r>
          <w:r>
            <w:rPr>
              <w:rStyle w:val="PlaceholderText"/>
            </w:rPr>
            <w:t>occupation</w:t>
          </w:r>
          <w:r w:rsidRPr="001E5C07">
            <w:rPr>
              <w:rStyle w:val="PlaceholderText"/>
            </w:rPr>
            <w:t>.</w:t>
          </w:r>
        </w:p>
      </w:docPartBody>
    </w:docPart>
    <w:docPart>
      <w:docPartPr>
        <w:name w:val="AAD717B4391943A88712819251A29070"/>
        <w:category>
          <w:name w:val="General"/>
          <w:gallery w:val="placeholder"/>
        </w:category>
        <w:types>
          <w:type w:val="bbPlcHdr"/>
        </w:types>
        <w:behaviors>
          <w:behavior w:val="content"/>
        </w:behaviors>
        <w:guid w:val="{8581943E-A323-4F2D-BDDD-B4228C7BE804}"/>
      </w:docPartPr>
      <w:docPartBody>
        <w:p w:rsidR="00541FCA" w:rsidRDefault="002261FD" w:rsidP="002261FD">
          <w:pPr>
            <w:pStyle w:val="AAD717B4391943A88712819251A290702"/>
          </w:pPr>
          <w:r w:rsidRPr="001E5C07">
            <w:rPr>
              <w:rStyle w:val="PlaceholderText"/>
            </w:rPr>
            <w:t xml:space="preserve">Click here to enter </w:t>
          </w:r>
          <w:r>
            <w:rPr>
              <w:rStyle w:val="PlaceholderText"/>
            </w:rPr>
            <w:t>name of Employer</w:t>
          </w:r>
          <w:r w:rsidRPr="001E5C07">
            <w:rPr>
              <w:rStyle w:val="PlaceholderText"/>
            </w:rPr>
            <w:t>.</w:t>
          </w:r>
        </w:p>
      </w:docPartBody>
    </w:docPart>
    <w:docPart>
      <w:docPartPr>
        <w:name w:val="F713CE4A1E134F3B9B75B1C0E4D6DC39"/>
        <w:category>
          <w:name w:val="General"/>
          <w:gallery w:val="placeholder"/>
        </w:category>
        <w:types>
          <w:type w:val="bbPlcHdr"/>
        </w:types>
        <w:behaviors>
          <w:behavior w:val="content"/>
        </w:behaviors>
        <w:guid w:val="{AD978C6F-5D21-4A8C-9B8C-94AD05CA4FDD}"/>
      </w:docPartPr>
      <w:docPartBody>
        <w:p w:rsidR="00541FCA" w:rsidRDefault="002261FD" w:rsidP="002261FD">
          <w:pPr>
            <w:pStyle w:val="F713CE4A1E134F3B9B75B1C0E4D6DC392"/>
          </w:pPr>
          <w:r w:rsidRPr="001E5C07">
            <w:rPr>
              <w:rStyle w:val="PlaceholderText"/>
            </w:rPr>
            <w:t xml:space="preserve">Click here to enter </w:t>
          </w:r>
          <w:r>
            <w:rPr>
              <w:rStyle w:val="PlaceholderText"/>
            </w:rPr>
            <w:t>street</w:t>
          </w:r>
          <w:r w:rsidRPr="001E5C07">
            <w:rPr>
              <w:rStyle w:val="PlaceholderText"/>
            </w:rPr>
            <w:t>.</w:t>
          </w:r>
        </w:p>
      </w:docPartBody>
    </w:docPart>
    <w:docPart>
      <w:docPartPr>
        <w:name w:val="134F9A28F45F43F3AFA02CD5C60D5854"/>
        <w:category>
          <w:name w:val="General"/>
          <w:gallery w:val="placeholder"/>
        </w:category>
        <w:types>
          <w:type w:val="bbPlcHdr"/>
        </w:types>
        <w:behaviors>
          <w:behavior w:val="content"/>
        </w:behaviors>
        <w:guid w:val="{E56CC196-4ABF-412F-9107-7BFE18D292CE}"/>
      </w:docPartPr>
      <w:docPartBody>
        <w:p w:rsidR="00541FCA" w:rsidRDefault="002261FD" w:rsidP="002261FD">
          <w:pPr>
            <w:pStyle w:val="134F9A28F45F43F3AFA02CD5C60D58542"/>
          </w:pPr>
          <w:r w:rsidRPr="001E5C07">
            <w:rPr>
              <w:rStyle w:val="PlaceholderText"/>
            </w:rPr>
            <w:t xml:space="preserve">Click here to enter </w:t>
          </w:r>
          <w:r>
            <w:rPr>
              <w:rStyle w:val="PlaceholderText"/>
            </w:rPr>
            <w:t>city, state and zip</w:t>
          </w:r>
          <w:r w:rsidRPr="001E5C07">
            <w:rPr>
              <w:rStyle w:val="PlaceholderText"/>
            </w:rPr>
            <w:t>.</w:t>
          </w:r>
        </w:p>
      </w:docPartBody>
    </w:docPart>
    <w:docPart>
      <w:docPartPr>
        <w:name w:val="5EE7392639504ABAA1253D4A709B9F54"/>
        <w:category>
          <w:name w:val="General"/>
          <w:gallery w:val="placeholder"/>
        </w:category>
        <w:types>
          <w:type w:val="bbPlcHdr"/>
        </w:types>
        <w:behaviors>
          <w:behavior w:val="content"/>
        </w:behaviors>
        <w:guid w:val="{F3E035BD-1776-4A00-A822-2BF6920CE65B}"/>
      </w:docPartPr>
      <w:docPartBody>
        <w:p w:rsidR="00541FCA" w:rsidRDefault="002261FD" w:rsidP="002261FD">
          <w:pPr>
            <w:pStyle w:val="5EE7392639504ABAA1253D4A709B9F542"/>
          </w:pPr>
          <w:r w:rsidRPr="001E5C07">
            <w:rPr>
              <w:rStyle w:val="PlaceholderText"/>
            </w:rPr>
            <w:t xml:space="preserve">Click here to enter </w:t>
          </w:r>
          <w:r>
            <w:rPr>
              <w:rStyle w:val="PlaceholderText"/>
            </w:rPr>
            <w:t>date of loss</w:t>
          </w:r>
          <w:r w:rsidRPr="001E5C07">
            <w:rPr>
              <w:rStyle w:val="PlaceholderText"/>
            </w:rPr>
            <w:t>.</w:t>
          </w:r>
        </w:p>
      </w:docPartBody>
    </w:docPart>
    <w:docPart>
      <w:docPartPr>
        <w:name w:val="581793F02F214D25B85DA6B040F6E02B"/>
        <w:category>
          <w:name w:val="General"/>
          <w:gallery w:val="placeholder"/>
        </w:category>
        <w:types>
          <w:type w:val="bbPlcHdr"/>
        </w:types>
        <w:behaviors>
          <w:behavior w:val="content"/>
        </w:behaviors>
        <w:guid w:val="{2BE7E3FF-9B32-4268-BC8C-4FD22D7177DF}"/>
      </w:docPartPr>
      <w:docPartBody>
        <w:p w:rsidR="002261FD" w:rsidRDefault="002261FD" w:rsidP="002261FD">
          <w:pPr>
            <w:pStyle w:val="581793F02F214D25B85DA6B040F6E02B1"/>
          </w:pPr>
          <w:r w:rsidRPr="001E5C07">
            <w:rPr>
              <w:rStyle w:val="PlaceholderText"/>
            </w:rPr>
            <w:t xml:space="preserve">Click here to enter </w:t>
          </w:r>
          <w:r>
            <w:rPr>
              <w:rStyle w:val="PlaceholderText"/>
            </w:rPr>
            <w:t>chapter name</w:t>
          </w:r>
          <w:r w:rsidRPr="001E5C07">
            <w:rPr>
              <w:rStyle w:val="PlaceholderText"/>
            </w:rPr>
            <w:t>.</w:t>
          </w:r>
        </w:p>
      </w:docPartBody>
    </w:docPart>
    <w:docPart>
      <w:docPartPr>
        <w:name w:val="2F91478B0679478DBE0DB474D087FF8D"/>
        <w:category>
          <w:name w:val="General"/>
          <w:gallery w:val="placeholder"/>
        </w:category>
        <w:types>
          <w:type w:val="bbPlcHdr"/>
        </w:types>
        <w:behaviors>
          <w:behavior w:val="content"/>
        </w:behaviors>
        <w:guid w:val="{08D50D8A-BB7C-4383-AC7A-D175D80E8B80}"/>
      </w:docPartPr>
      <w:docPartBody>
        <w:p w:rsidR="002261FD" w:rsidRDefault="002261FD" w:rsidP="002261FD">
          <w:pPr>
            <w:pStyle w:val="2F91478B0679478DBE0DB474D087FF8D1"/>
          </w:pPr>
          <w:r w:rsidRPr="001E5C07">
            <w:rPr>
              <w:rStyle w:val="PlaceholderText"/>
            </w:rPr>
            <w:t xml:space="preserve">Click here to enter </w:t>
          </w:r>
          <w:r>
            <w:rPr>
              <w:rStyle w:val="PlaceholderText"/>
            </w:rPr>
            <w:t>name</w:t>
          </w:r>
          <w:r w:rsidRPr="001E5C0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2"/>
  </w:compat>
  <w:rsids>
    <w:rsidRoot w:val="00F52553"/>
    <w:rsid w:val="00013360"/>
    <w:rsid w:val="000261B3"/>
    <w:rsid w:val="002261FD"/>
    <w:rsid w:val="00246BAF"/>
    <w:rsid w:val="003B2D69"/>
    <w:rsid w:val="00463012"/>
    <w:rsid w:val="00541FCA"/>
    <w:rsid w:val="0063031D"/>
    <w:rsid w:val="009568D7"/>
    <w:rsid w:val="00F5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1FD"/>
    <w:rPr>
      <w:color w:val="808080"/>
    </w:rPr>
  </w:style>
  <w:style w:type="paragraph" w:customStyle="1" w:styleId="FD193F58B2B54D75B3EE96976A707DEB">
    <w:name w:val="FD193F58B2B54D75B3EE96976A707DEB"/>
    <w:rsid w:val="00F52553"/>
  </w:style>
  <w:style w:type="paragraph" w:customStyle="1" w:styleId="1162BBC05CC8405EA670C0B308326376">
    <w:name w:val="1162BBC05CC8405EA670C0B308326376"/>
    <w:rsid w:val="00F52553"/>
  </w:style>
  <w:style w:type="paragraph" w:customStyle="1" w:styleId="5AEAFE1C764C4A41B31E4FEA0FEA6FD2">
    <w:name w:val="5AEAFE1C764C4A41B31E4FEA0FEA6FD2"/>
    <w:rsid w:val="00F52553"/>
  </w:style>
  <w:style w:type="paragraph" w:customStyle="1" w:styleId="67B7ABF8C28D4DFDA7A21D11BEC483F7">
    <w:name w:val="67B7ABF8C28D4DFDA7A21D11BEC483F7"/>
    <w:rsid w:val="00F52553"/>
  </w:style>
  <w:style w:type="paragraph" w:customStyle="1" w:styleId="B3D6C6106D1741D592BA22FB3DE2DB51">
    <w:name w:val="B3D6C6106D1741D592BA22FB3DE2DB51"/>
    <w:rsid w:val="00F52553"/>
  </w:style>
  <w:style w:type="paragraph" w:customStyle="1" w:styleId="70CC02036D5F464D964475C105264114">
    <w:name w:val="70CC02036D5F464D964475C105264114"/>
    <w:rsid w:val="00F52553"/>
  </w:style>
  <w:style w:type="paragraph" w:customStyle="1" w:styleId="11FF11DA563642708BE58718A9E531E4">
    <w:name w:val="11FF11DA563642708BE58718A9E531E4"/>
    <w:rsid w:val="00F52553"/>
  </w:style>
  <w:style w:type="paragraph" w:customStyle="1" w:styleId="5CC95884F5654487AC4115F0A475B49A">
    <w:name w:val="5CC95884F5654487AC4115F0A475B49A"/>
    <w:rsid w:val="00F52553"/>
  </w:style>
  <w:style w:type="paragraph" w:customStyle="1" w:styleId="BAE6225903924E90A8350372D4E6EB04">
    <w:name w:val="BAE6225903924E90A8350372D4E6EB04"/>
    <w:rsid w:val="00F52553"/>
    <w:pPr>
      <w:spacing w:after="0" w:line="240" w:lineRule="auto"/>
    </w:pPr>
    <w:rPr>
      <w:rFonts w:eastAsiaTheme="minorHAnsi"/>
    </w:rPr>
  </w:style>
  <w:style w:type="paragraph" w:customStyle="1" w:styleId="0308BE2B4958471DB3068229AFCFE290">
    <w:name w:val="0308BE2B4958471DB3068229AFCFE290"/>
    <w:rsid w:val="00F52553"/>
    <w:pPr>
      <w:spacing w:after="0" w:line="240" w:lineRule="auto"/>
    </w:pPr>
    <w:rPr>
      <w:rFonts w:eastAsiaTheme="minorHAnsi"/>
    </w:rPr>
  </w:style>
  <w:style w:type="paragraph" w:customStyle="1" w:styleId="E3F729446A02456F96819141045E2D1C">
    <w:name w:val="E3F729446A02456F96819141045E2D1C"/>
    <w:rsid w:val="00F52553"/>
    <w:pPr>
      <w:spacing w:after="0" w:line="240" w:lineRule="auto"/>
    </w:pPr>
    <w:rPr>
      <w:rFonts w:eastAsiaTheme="minorHAnsi"/>
    </w:rPr>
  </w:style>
  <w:style w:type="paragraph" w:customStyle="1" w:styleId="3F77BB5B2C6744A88C18ED9EB8593A5B">
    <w:name w:val="3F77BB5B2C6744A88C18ED9EB8593A5B"/>
    <w:rsid w:val="00F52553"/>
    <w:pPr>
      <w:spacing w:after="0" w:line="240" w:lineRule="auto"/>
    </w:pPr>
    <w:rPr>
      <w:rFonts w:eastAsiaTheme="minorHAnsi"/>
    </w:rPr>
  </w:style>
  <w:style w:type="paragraph" w:customStyle="1" w:styleId="CD9255A311E6400DBCAF0758E37F97B8">
    <w:name w:val="CD9255A311E6400DBCAF0758E37F97B8"/>
    <w:rsid w:val="00F52553"/>
    <w:pPr>
      <w:spacing w:after="0" w:line="240" w:lineRule="auto"/>
    </w:pPr>
    <w:rPr>
      <w:rFonts w:eastAsiaTheme="minorHAnsi"/>
    </w:rPr>
  </w:style>
  <w:style w:type="paragraph" w:customStyle="1" w:styleId="F2D75134F8D14488BF720A2964DDC7A6">
    <w:name w:val="F2D75134F8D14488BF720A2964DDC7A6"/>
    <w:rsid w:val="00F52553"/>
    <w:pPr>
      <w:spacing w:after="0" w:line="240" w:lineRule="auto"/>
    </w:pPr>
    <w:rPr>
      <w:rFonts w:eastAsiaTheme="minorHAnsi"/>
    </w:rPr>
  </w:style>
  <w:style w:type="paragraph" w:customStyle="1" w:styleId="C715372621E747FCA6C09578AEC745F7">
    <w:name w:val="C715372621E747FCA6C09578AEC745F7"/>
    <w:rsid w:val="00F52553"/>
    <w:pPr>
      <w:spacing w:after="0" w:line="240" w:lineRule="auto"/>
    </w:pPr>
    <w:rPr>
      <w:rFonts w:eastAsiaTheme="minorHAnsi"/>
    </w:rPr>
  </w:style>
  <w:style w:type="paragraph" w:customStyle="1" w:styleId="4B292CF3A2CC4B53B251C02DBCB96F06">
    <w:name w:val="4B292CF3A2CC4B53B251C02DBCB96F06"/>
    <w:rsid w:val="00F52553"/>
    <w:pPr>
      <w:spacing w:after="0" w:line="240" w:lineRule="auto"/>
    </w:pPr>
    <w:rPr>
      <w:rFonts w:eastAsiaTheme="minorHAnsi"/>
    </w:rPr>
  </w:style>
  <w:style w:type="paragraph" w:customStyle="1" w:styleId="5CC95884F5654487AC4115F0A475B49A1">
    <w:name w:val="5CC95884F5654487AC4115F0A475B49A1"/>
    <w:rsid w:val="00F52553"/>
    <w:pPr>
      <w:spacing w:after="0" w:line="240" w:lineRule="auto"/>
    </w:pPr>
    <w:rPr>
      <w:rFonts w:eastAsiaTheme="minorHAnsi"/>
    </w:rPr>
  </w:style>
  <w:style w:type="paragraph" w:customStyle="1" w:styleId="6339DA5E4A1E40E29B4F2DA72E945FE4">
    <w:name w:val="6339DA5E4A1E40E29B4F2DA72E945FE4"/>
    <w:rsid w:val="00F52553"/>
    <w:pPr>
      <w:spacing w:after="0" w:line="240" w:lineRule="auto"/>
    </w:pPr>
    <w:rPr>
      <w:rFonts w:eastAsiaTheme="minorHAnsi"/>
    </w:rPr>
  </w:style>
  <w:style w:type="paragraph" w:customStyle="1" w:styleId="2C5FF7FD0EA3446FB53F22ED9549E3EE">
    <w:name w:val="2C5FF7FD0EA3446FB53F22ED9549E3EE"/>
    <w:rsid w:val="00F52553"/>
    <w:pPr>
      <w:spacing w:after="0" w:line="240" w:lineRule="auto"/>
    </w:pPr>
    <w:rPr>
      <w:rFonts w:eastAsiaTheme="minorHAnsi"/>
    </w:rPr>
  </w:style>
  <w:style w:type="paragraph" w:customStyle="1" w:styleId="D0EDC5DD0E444BF09DF22CB6CF6756CF">
    <w:name w:val="D0EDC5DD0E444BF09DF22CB6CF6756CF"/>
    <w:rsid w:val="00F52553"/>
    <w:pPr>
      <w:spacing w:after="0" w:line="240" w:lineRule="auto"/>
    </w:pPr>
    <w:rPr>
      <w:rFonts w:eastAsiaTheme="minorHAnsi"/>
    </w:rPr>
  </w:style>
  <w:style w:type="paragraph" w:customStyle="1" w:styleId="B36A89B8FFF343AEA9542C3F704D276D">
    <w:name w:val="B36A89B8FFF343AEA9542C3F704D276D"/>
    <w:rsid w:val="00F52553"/>
    <w:pPr>
      <w:spacing w:after="0" w:line="240" w:lineRule="auto"/>
    </w:pPr>
    <w:rPr>
      <w:rFonts w:eastAsiaTheme="minorHAnsi"/>
    </w:rPr>
  </w:style>
  <w:style w:type="paragraph" w:customStyle="1" w:styleId="8F5E7535EC14432CBC443B99229C568A">
    <w:name w:val="8F5E7535EC14432CBC443B99229C568A"/>
    <w:rsid w:val="00F52553"/>
    <w:pPr>
      <w:spacing w:after="0" w:line="240" w:lineRule="auto"/>
    </w:pPr>
    <w:rPr>
      <w:rFonts w:eastAsiaTheme="minorHAnsi"/>
    </w:rPr>
  </w:style>
  <w:style w:type="paragraph" w:customStyle="1" w:styleId="AF6746368FF74BCFB775C295D1F5F3EF">
    <w:name w:val="AF6746368FF74BCFB775C295D1F5F3EF"/>
    <w:rsid w:val="00F52553"/>
    <w:pPr>
      <w:spacing w:after="0" w:line="240" w:lineRule="auto"/>
    </w:pPr>
    <w:rPr>
      <w:rFonts w:eastAsiaTheme="minorHAnsi"/>
    </w:rPr>
  </w:style>
  <w:style w:type="paragraph" w:customStyle="1" w:styleId="BAE6225903924E90A8350372D4E6EB041">
    <w:name w:val="BAE6225903924E90A8350372D4E6EB041"/>
    <w:rsid w:val="00541FCA"/>
    <w:pPr>
      <w:spacing w:after="0" w:line="240" w:lineRule="auto"/>
    </w:pPr>
    <w:rPr>
      <w:rFonts w:eastAsiaTheme="minorHAnsi"/>
    </w:rPr>
  </w:style>
  <w:style w:type="paragraph" w:customStyle="1" w:styleId="482221E875074EB0B368975DC6D05F08">
    <w:name w:val="482221E875074EB0B368975DC6D05F08"/>
    <w:rsid w:val="00541FCA"/>
    <w:pPr>
      <w:spacing w:after="0" w:line="240" w:lineRule="auto"/>
    </w:pPr>
    <w:rPr>
      <w:rFonts w:eastAsiaTheme="minorHAnsi"/>
    </w:rPr>
  </w:style>
  <w:style w:type="paragraph" w:customStyle="1" w:styleId="AAD717B4391943A88712819251A29070">
    <w:name w:val="AAD717B4391943A88712819251A29070"/>
    <w:rsid w:val="00541FCA"/>
    <w:pPr>
      <w:spacing w:after="0" w:line="240" w:lineRule="auto"/>
    </w:pPr>
    <w:rPr>
      <w:rFonts w:eastAsiaTheme="minorHAnsi"/>
    </w:rPr>
  </w:style>
  <w:style w:type="paragraph" w:customStyle="1" w:styleId="F713CE4A1E134F3B9B75B1C0E4D6DC39">
    <w:name w:val="F713CE4A1E134F3B9B75B1C0E4D6DC39"/>
    <w:rsid w:val="00541FCA"/>
    <w:pPr>
      <w:spacing w:after="0" w:line="240" w:lineRule="auto"/>
    </w:pPr>
    <w:rPr>
      <w:rFonts w:eastAsiaTheme="minorHAnsi"/>
    </w:rPr>
  </w:style>
  <w:style w:type="paragraph" w:customStyle="1" w:styleId="134F9A28F45F43F3AFA02CD5C60D5854">
    <w:name w:val="134F9A28F45F43F3AFA02CD5C60D5854"/>
    <w:rsid w:val="00541FCA"/>
    <w:pPr>
      <w:spacing w:after="0" w:line="240" w:lineRule="auto"/>
    </w:pPr>
    <w:rPr>
      <w:rFonts w:eastAsiaTheme="minorHAnsi"/>
    </w:rPr>
  </w:style>
  <w:style w:type="paragraph" w:customStyle="1" w:styleId="0308BE2B4958471DB3068229AFCFE2901">
    <w:name w:val="0308BE2B4958471DB3068229AFCFE2901"/>
    <w:rsid w:val="00541FCA"/>
    <w:pPr>
      <w:spacing w:after="0" w:line="240" w:lineRule="auto"/>
    </w:pPr>
    <w:rPr>
      <w:rFonts w:eastAsiaTheme="minorHAnsi"/>
    </w:rPr>
  </w:style>
  <w:style w:type="paragraph" w:customStyle="1" w:styleId="E3F729446A02456F96819141045E2D1C1">
    <w:name w:val="E3F729446A02456F96819141045E2D1C1"/>
    <w:rsid w:val="00541FCA"/>
    <w:pPr>
      <w:spacing w:after="0" w:line="240" w:lineRule="auto"/>
    </w:pPr>
    <w:rPr>
      <w:rFonts w:eastAsiaTheme="minorHAnsi"/>
    </w:rPr>
  </w:style>
  <w:style w:type="paragraph" w:customStyle="1" w:styleId="3F77BB5B2C6744A88C18ED9EB8593A5B1">
    <w:name w:val="3F77BB5B2C6744A88C18ED9EB8593A5B1"/>
    <w:rsid w:val="00541FCA"/>
    <w:pPr>
      <w:spacing w:after="0" w:line="240" w:lineRule="auto"/>
    </w:pPr>
    <w:rPr>
      <w:rFonts w:eastAsiaTheme="minorHAnsi"/>
    </w:rPr>
  </w:style>
  <w:style w:type="paragraph" w:customStyle="1" w:styleId="CD9255A311E6400DBCAF0758E37F97B81">
    <w:name w:val="CD9255A311E6400DBCAF0758E37F97B81"/>
    <w:rsid w:val="00541FCA"/>
    <w:pPr>
      <w:spacing w:after="0" w:line="240" w:lineRule="auto"/>
    </w:pPr>
    <w:rPr>
      <w:rFonts w:eastAsiaTheme="minorHAnsi"/>
    </w:rPr>
  </w:style>
  <w:style w:type="paragraph" w:customStyle="1" w:styleId="F2D75134F8D14488BF720A2964DDC7A61">
    <w:name w:val="F2D75134F8D14488BF720A2964DDC7A61"/>
    <w:rsid w:val="00541FCA"/>
    <w:pPr>
      <w:spacing w:after="0" w:line="240" w:lineRule="auto"/>
    </w:pPr>
    <w:rPr>
      <w:rFonts w:eastAsiaTheme="minorHAnsi"/>
    </w:rPr>
  </w:style>
  <w:style w:type="paragraph" w:customStyle="1" w:styleId="C715372621E747FCA6C09578AEC745F71">
    <w:name w:val="C715372621E747FCA6C09578AEC745F71"/>
    <w:rsid w:val="00541FCA"/>
    <w:pPr>
      <w:spacing w:after="0" w:line="240" w:lineRule="auto"/>
    </w:pPr>
    <w:rPr>
      <w:rFonts w:eastAsiaTheme="minorHAnsi"/>
    </w:rPr>
  </w:style>
  <w:style w:type="paragraph" w:customStyle="1" w:styleId="4B292CF3A2CC4B53B251C02DBCB96F061">
    <w:name w:val="4B292CF3A2CC4B53B251C02DBCB96F061"/>
    <w:rsid w:val="00541FCA"/>
    <w:pPr>
      <w:spacing w:after="0" w:line="240" w:lineRule="auto"/>
    </w:pPr>
    <w:rPr>
      <w:rFonts w:eastAsiaTheme="minorHAnsi"/>
    </w:rPr>
  </w:style>
  <w:style w:type="paragraph" w:customStyle="1" w:styleId="5CC95884F5654487AC4115F0A475B49A2">
    <w:name w:val="5CC95884F5654487AC4115F0A475B49A2"/>
    <w:rsid w:val="00541FCA"/>
    <w:pPr>
      <w:spacing w:after="0" w:line="240" w:lineRule="auto"/>
    </w:pPr>
    <w:rPr>
      <w:rFonts w:eastAsiaTheme="minorHAnsi"/>
    </w:rPr>
  </w:style>
  <w:style w:type="paragraph" w:customStyle="1" w:styleId="6339DA5E4A1E40E29B4F2DA72E945FE41">
    <w:name w:val="6339DA5E4A1E40E29B4F2DA72E945FE41"/>
    <w:rsid w:val="00541FCA"/>
    <w:pPr>
      <w:spacing w:after="0" w:line="240" w:lineRule="auto"/>
    </w:pPr>
    <w:rPr>
      <w:rFonts w:eastAsiaTheme="minorHAnsi"/>
    </w:rPr>
  </w:style>
  <w:style w:type="paragraph" w:customStyle="1" w:styleId="2C5FF7FD0EA3446FB53F22ED9549E3EE1">
    <w:name w:val="2C5FF7FD0EA3446FB53F22ED9549E3EE1"/>
    <w:rsid w:val="00541FCA"/>
    <w:pPr>
      <w:spacing w:after="0" w:line="240" w:lineRule="auto"/>
    </w:pPr>
    <w:rPr>
      <w:rFonts w:eastAsiaTheme="minorHAnsi"/>
    </w:rPr>
  </w:style>
  <w:style w:type="paragraph" w:customStyle="1" w:styleId="5EE7392639504ABAA1253D4A709B9F54">
    <w:name w:val="5EE7392639504ABAA1253D4A709B9F54"/>
    <w:rsid w:val="00541FCA"/>
    <w:pPr>
      <w:spacing w:after="0" w:line="240" w:lineRule="auto"/>
    </w:pPr>
    <w:rPr>
      <w:rFonts w:eastAsiaTheme="minorHAnsi"/>
    </w:rPr>
  </w:style>
  <w:style w:type="paragraph" w:customStyle="1" w:styleId="D0EDC5DD0E444BF09DF22CB6CF6756CF1">
    <w:name w:val="D0EDC5DD0E444BF09DF22CB6CF6756CF1"/>
    <w:rsid w:val="00541FCA"/>
    <w:pPr>
      <w:spacing w:after="0" w:line="240" w:lineRule="auto"/>
    </w:pPr>
    <w:rPr>
      <w:rFonts w:eastAsiaTheme="minorHAnsi"/>
    </w:rPr>
  </w:style>
  <w:style w:type="paragraph" w:customStyle="1" w:styleId="B36A89B8FFF343AEA9542C3F704D276D1">
    <w:name w:val="B36A89B8FFF343AEA9542C3F704D276D1"/>
    <w:rsid w:val="00541FCA"/>
    <w:pPr>
      <w:spacing w:after="0" w:line="240" w:lineRule="auto"/>
    </w:pPr>
    <w:rPr>
      <w:rFonts w:eastAsiaTheme="minorHAnsi"/>
    </w:rPr>
  </w:style>
  <w:style w:type="paragraph" w:customStyle="1" w:styleId="87EC87EB03C442FC9BE856E3A6BB5789">
    <w:name w:val="87EC87EB03C442FC9BE856E3A6BB5789"/>
    <w:rsid w:val="00541FCA"/>
    <w:pPr>
      <w:spacing w:after="0" w:line="240" w:lineRule="auto"/>
    </w:pPr>
    <w:rPr>
      <w:rFonts w:eastAsiaTheme="minorHAnsi"/>
    </w:rPr>
  </w:style>
  <w:style w:type="paragraph" w:customStyle="1" w:styleId="8F5E7535EC14432CBC443B99229C568A1">
    <w:name w:val="8F5E7535EC14432CBC443B99229C568A1"/>
    <w:rsid w:val="00541FCA"/>
    <w:pPr>
      <w:spacing w:after="0" w:line="240" w:lineRule="auto"/>
    </w:pPr>
    <w:rPr>
      <w:rFonts w:eastAsiaTheme="minorHAnsi"/>
    </w:rPr>
  </w:style>
  <w:style w:type="paragraph" w:customStyle="1" w:styleId="AF6746368FF74BCFB775C295D1F5F3EF1">
    <w:name w:val="AF6746368FF74BCFB775C295D1F5F3EF1"/>
    <w:rsid w:val="00541FCA"/>
    <w:pPr>
      <w:spacing w:after="0" w:line="240" w:lineRule="auto"/>
    </w:pPr>
    <w:rPr>
      <w:rFonts w:eastAsiaTheme="minorHAnsi"/>
    </w:rPr>
  </w:style>
  <w:style w:type="paragraph" w:customStyle="1" w:styleId="BAE6225903924E90A8350372D4E6EB042">
    <w:name w:val="BAE6225903924E90A8350372D4E6EB042"/>
    <w:rsid w:val="009568D7"/>
    <w:pPr>
      <w:spacing w:after="0" w:line="240" w:lineRule="auto"/>
    </w:pPr>
    <w:rPr>
      <w:rFonts w:eastAsiaTheme="minorHAnsi"/>
    </w:rPr>
  </w:style>
  <w:style w:type="paragraph" w:customStyle="1" w:styleId="482221E875074EB0B368975DC6D05F081">
    <w:name w:val="482221E875074EB0B368975DC6D05F081"/>
    <w:rsid w:val="009568D7"/>
    <w:pPr>
      <w:spacing w:after="0" w:line="240" w:lineRule="auto"/>
    </w:pPr>
    <w:rPr>
      <w:rFonts w:eastAsiaTheme="minorHAnsi"/>
    </w:rPr>
  </w:style>
  <w:style w:type="paragraph" w:customStyle="1" w:styleId="AAD717B4391943A88712819251A290701">
    <w:name w:val="AAD717B4391943A88712819251A290701"/>
    <w:rsid w:val="009568D7"/>
    <w:pPr>
      <w:spacing w:after="0" w:line="240" w:lineRule="auto"/>
    </w:pPr>
    <w:rPr>
      <w:rFonts w:eastAsiaTheme="minorHAnsi"/>
    </w:rPr>
  </w:style>
  <w:style w:type="paragraph" w:customStyle="1" w:styleId="F713CE4A1E134F3B9B75B1C0E4D6DC391">
    <w:name w:val="F713CE4A1E134F3B9B75B1C0E4D6DC391"/>
    <w:rsid w:val="009568D7"/>
    <w:pPr>
      <w:spacing w:after="0" w:line="240" w:lineRule="auto"/>
    </w:pPr>
    <w:rPr>
      <w:rFonts w:eastAsiaTheme="minorHAnsi"/>
    </w:rPr>
  </w:style>
  <w:style w:type="paragraph" w:customStyle="1" w:styleId="134F9A28F45F43F3AFA02CD5C60D58541">
    <w:name w:val="134F9A28F45F43F3AFA02CD5C60D58541"/>
    <w:rsid w:val="009568D7"/>
    <w:pPr>
      <w:spacing w:after="0" w:line="240" w:lineRule="auto"/>
    </w:pPr>
    <w:rPr>
      <w:rFonts w:eastAsiaTheme="minorHAnsi"/>
    </w:rPr>
  </w:style>
  <w:style w:type="paragraph" w:customStyle="1" w:styleId="0308BE2B4958471DB3068229AFCFE2902">
    <w:name w:val="0308BE2B4958471DB3068229AFCFE2902"/>
    <w:rsid w:val="009568D7"/>
    <w:pPr>
      <w:spacing w:after="0" w:line="240" w:lineRule="auto"/>
    </w:pPr>
    <w:rPr>
      <w:rFonts w:eastAsiaTheme="minorHAnsi"/>
    </w:rPr>
  </w:style>
  <w:style w:type="paragraph" w:customStyle="1" w:styleId="E3F729446A02456F96819141045E2D1C2">
    <w:name w:val="E3F729446A02456F96819141045E2D1C2"/>
    <w:rsid w:val="009568D7"/>
    <w:pPr>
      <w:spacing w:after="0" w:line="240" w:lineRule="auto"/>
    </w:pPr>
    <w:rPr>
      <w:rFonts w:eastAsiaTheme="minorHAnsi"/>
    </w:rPr>
  </w:style>
  <w:style w:type="paragraph" w:customStyle="1" w:styleId="3F77BB5B2C6744A88C18ED9EB8593A5B2">
    <w:name w:val="3F77BB5B2C6744A88C18ED9EB8593A5B2"/>
    <w:rsid w:val="009568D7"/>
    <w:pPr>
      <w:spacing w:after="0" w:line="240" w:lineRule="auto"/>
    </w:pPr>
    <w:rPr>
      <w:rFonts w:eastAsiaTheme="minorHAnsi"/>
    </w:rPr>
  </w:style>
  <w:style w:type="paragraph" w:customStyle="1" w:styleId="CD9255A311E6400DBCAF0758E37F97B82">
    <w:name w:val="CD9255A311E6400DBCAF0758E37F97B82"/>
    <w:rsid w:val="009568D7"/>
    <w:pPr>
      <w:spacing w:after="0" w:line="240" w:lineRule="auto"/>
    </w:pPr>
    <w:rPr>
      <w:rFonts w:eastAsiaTheme="minorHAnsi"/>
    </w:rPr>
  </w:style>
  <w:style w:type="paragraph" w:customStyle="1" w:styleId="F2D75134F8D14488BF720A2964DDC7A62">
    <w:name w:val="F2D75134F8D14488BF720A2964DDC7A62"/>
    <w:rsid w:val="009568D7"/>
    <w:pPr>
      <w:spacing w:after="0" w:line="240" w:lineRule="auto"/>
    </w:pPr>
    <w:rPr>
      <w:rFonts w:eastAsiaTheme="minorHAnsi"/>
    </w:rPr>
  </w:style>
  <w:style w:type="paragraph" w:customStyle="1" w:styleId="C715372621E747FCA6C09578AEC745F72">
    <w:name w:val="C715372621E747FCA6C09578AEC745F72"/>
    <w:rsid w:val="009568D7"/>
    <w:pPr>
      <w:spacing w:after="0" w:line="240" w:lineRule="auto"/>
    </w:pPr>
    <w:rPr>
      <w:rFonts w:eastAsiaTheme="minorHAnsi"/>
    </w:rPr>
  </w:style>
  <w:style w:type="paragraph" w:customStyle="1" w:styleId="4B292CF3A2CC4B53B251C02DBCB96F062">
    <w:name w:val="4B292CF3A2CC4B53B251C02DBCB96F062"/>
    <w:rsid w:val="009568D7"/>
    <w:pPr>
      <w:spacing w:after="0" w:line="240" w:lineRule="auto"/>
    </w:pPr>
    <w:rPr>
      <w:rFonts w:eastAsiaTheme="minorHAnsi"/>
    </w:rPr>
  </w:style>
  <w:style w:type="paragraph" w:customStyle="1" w:styleId="5CC95884F5654487AC4115F0A475B49A3">
    <w:name w:val="5CC95884F5654487AC4115F0A475B49A3"/>
    <w:rsid w:val="009568D7"/>
    <w:pPr>
      <w:spacing w:after="0" w:line="240" w:lineRule="auto"/>
    </w:pPr>
    <w:rPr>
      <w:rFonts w:eastAsiaTheme="minorHAnsi"/>
    </w:rPr>
  </w:style>
  <w:style w:type="paragraph" w:customStyle="1" w:styleId="6339DA5E4A1E40E29B4F2DA72E945FE42">
    <w:name w:val="6339DA5E4A1E40E29B4F2DA72E945FE42"/>
    <w:rsid w:val="009568D7"/>
    <w:pPr>
      <w:spacing w:after="0" w:line="240" w:lineRule="auto"/>
    </w:pPr>
    <w:rPr>
      <w:rFonts w:eastAsiaTheme="minorHAnsi"/>
    </w:rPr>
  </w:style>
  <w:style w:type="paragraph" w:customStyle="1" w:styleId="2C5FF7FD0EA3446FB53F22ED9549E3EE2">
    <w:name w:val="2C5FF7FD0EA3446FB53F22ED9549E3EE2"/>
    <w:rsid w:val="009568D7"/>
    <w:pPr>
      <w:spacing w:after="0" w:line="240" w:lineRule="auto"/>
    </w:pPr>
    <w:rPr>
      <w:rFonts w:eastAsiaTheme="minorHAnsi"/>
    </w:rPr>
  </w:style>
  <w:style w:type="paragraph" w:customStyle="1" w:styleId="5EE7392639504ABAA1253D4A709B9F541">
    <w:name w:val="5EE7392639504ABAA1253D4A709B9F541"/>
    <w:rsid w:val="009568D7"/>
    <w:pPr>
      <w:spacing w:after="0" w:line="240" w:lineRule="auto"/>
    </w:pPr>
    <w:rPr>
      <w:rFonts w:eastAsiaTheme="minorHAnsi"/>
    </w:rPr>
  </w:style>
  <w:style w:type="paragraph" w:customStyle="1" w:styleId="D0EDC5DD0E444BF09DF22CB6CF6756CF2">
    <w:name w:val="D0EDC5DD0E444BF09DF22CB6CF6756CF2"/>
    <w:rsid w:val="009568D7"/>
    <w:pPr>
      <w:spacing w:after="0" w:line="240" w:lineRule="auto"/>
    </w:pPr>
    <w:rPr>
      <w:rFonts w:eastAsiaTheme="minorHAnsi"/>
    </w:rPr>
  </w:style>
  <w:style w:type="paragraph" w:customStyle="1" w:styleId="B36A89B8FFF343AEA9542C3F704D276D2">
    <w:name w:val="B36A89B8FFF343AEA9542C3F704D276D2"/>
    <w:rsid w:val="009568D7"/>
    <w:pPr>
      <w:spacing w:after="0" w:line="240" w:lineRule="auto"/>
    </w:pPr>
    <w:rPr>
      <w:rFonts w:eastAsiaTheme="minorHAnsi"/>
    </w:rPr>
  </w:style>
  <w:style w:type="paragraph" w:customStyle="1" w:styleId="87EC87EB03C442FC9BE856E3A6BB57891">
    <w:name w:val="87EC87EB03C442FC9BE856E3A6BB57891"/>
    <w:rsid w:val="009568D7"/>
    <w:pPr>
      <w:spacing w:after="0" w:line="240" w:lineRule="auto"/>
    </w:pPr>
    <w:rPr>
      <w:rFonts w:eastAsiaTheme="minorHAnsi"/>
    </w:rPr>
  </w:style>
  <w:style w:type="paragraph" w:customStyle="1" w:styleId="8F5E7535EC14432CBC443B99229C568A2">
    <w:name w:val="8F5E7535EC14432CBC443B99229C568A2"/>
    <w:rsid w:val="009568D7"/>
    <w:pPr>
      <w:spacing w:after="0" w:line="240" w:lineRule="auto"/>
    </w:pPr>
    <w:rPr>
      <w:rFonts w:eastAsiaTheme="minorHAnsi"/>
    </w:rPr>
  </w:style>
  <w:style w:type="paragraph" w:customStyle="1" w:styleId="AF6746368FF74BCFB775C295D1F5F3EF2">
    <w:name w:val="AF6746368FF74BCFB775C295D1F5F3EF2"/>
    <w:rsid w:val="009568D7"/>
    <w:pPr>
      <w:spacing w:after="0" w:line="240" w:lineRule="auto"/>
    </w:pPr>
    <w:rPr>
      <w:rFonts w:eastAsiaTheme="minorHAnsi"/>
    </w:rPr>
  </w:style>
  <w:style w:type="paragraph" w:customStyle="1" w:styleId="581793F02F214D25B85DA6B040F6E02B">
    <w:name w:val="581793F02F214D25B85DA6B040F6E02B"/>
    <w:rsid w:val="0063031D"/>
    <w:pPr>
      <w:spacing w:after="160" w:line="259" w:lineRule="auto"/>
    </w:pPr>
  </w:style>
  <w:style w:type="paragraph" w:customStyle="1" w:styleId="2F91478B0679478DBE0DB474D087FF8D">
    <w:name w:val="2F91478B0679478DBE0DB474D087FF8D"/>
    <w:rsid w:val="0063031D"/>
    <w:pPr>
      <w:spacing w:after="160" w:line="259" w:lineRule="auto"/>
    </w:pPr>
  </w:style>
  <w:style w:type="paragraph" w:customStyle="1" w:styleId="BAE6225903924E90A8350372D4E6EB043">
    <w:name w:val="BAE6225903924E90A8350372D4E6EB043"/>
    <w:rsid w:val="002261FD"/>
    <w:pPr>
      <w:spacing w:after="0" w:line="240" w:lineRule="auto"/>
    </w:pPr>
    <w:rPr>
      <w:rFonts w:eastAsiaTheme="minorHAnsi"/>
    </w:rPr>
  </w:style>
  <w:style w:type="paragraph" w:customStyle="1" w:styleId="482221E875074EB0B368975DC6D05F082">
    <w:name w:val="482221E875074EB0B368975DC6D05F082"/>
    <w:rsid w:val="002261FD"/>
    <w:pPr>
      <w:spacing w:after="0" w:line="240" w:lineRule="auto"/>
    </w:pPr>
    <w:rPr>
      <w:rFonts w:eastAsiaTheme="minorHAnsi"/>
    </w:rPr>
  </w:style>
  <w:style w:type="paragraph" w:customStyle="1" w:styleId="AAD717B4391943A88712819251A290702">
    <w:name w:val="AAD717B4391943A88712819251A290702"/>
    <w:rsid w:val="002261FD"/>
    <w:pPr>
      <w:spacing w:after="0" w:line="240" w:lineRule="auto"/>
    </w:pPr>
    <w:rPr>
      <w:rFonts w:eastAsiaTheme="minorHAnsi"/>
    </w:rPr>
  </w:style>
  <w:style w:type="paragraph" w:customStyle="1" w:styleId="F713CE4A1E134F3B9B75B1C0E4D6DC392">
    <w:name w:val="F713CE4A1E134F3B9B75B1C0E4D6DC392"/>
    <w:rsid w:val="002261FD"/>
    <w:pPr>
      <w:spacing w:after="0" w:line="240" w:lineRule="auto"/>
    </w:pPr>
    <w:rPr>
      <w:rFonts w:eastAsiaTheme="minorHAnsi"/>
    </w:rPr>
  </w:style>
  <w:style w:type="paragraph" w:customStyle="1" w:styleId="134F9A28F45F43F3AFA02CD5C60D58542">
    <w:name w:val="134F9A28F45F43F3AFA02CD5C60D58542"/>
    <w:rsid w:val="002261FD"/>
    <w:pPr>
      <w:spacing w:after="0" w:line="240" w:lineRule="auto"/>
    </w:pPr>
    <w:rPr>
      <w:rFonts w:eastAsiaTheme="minorHAnsi"/>
    </w:rPr>
  </w:style>
  <w:style w:type="paragraph" w:customStyle="1" w:styleId="CD9255A311E6400DBCAF0758E37F97B83">
    <w:name w:val="CD9255A311E6400DBCAF0758E37F97B83"/>
    <w:rsid w:val="002261FD"/>
    <w:pPr>
      <w:spacing w:after="0" w:line="240" w:lineRule="auto"/>
    </w:pPr>
    <w:rPr>
      <w:rFonts w:eastAsiaTheme="minorHAnsi"/>
    </w:rPr>
  </w:style>
  <w:style w:type="paragraph" w:customStyle="1" w:styleId="F2D75134F8D14488BF720A2964DDC7A63">
    <w:name w:val="F2D75134F8D14488BF720A2964DDC7A63"/>
    <w:rsid w:val="002261FD"/>
    <w:pPr>
      <w:spacing w:after="0" w:line="240" w:lineRule="auto"/>
    </w:pPr>
    <w:rPr>
      <w:rFonts w:eastAsiaTheme="minorHAnsi"/>
    </w:rPr>
  </w:style>
  <w:style w:type="paragraph" w:customStyle="1" w:styleId="C715372621E747FCA6C09578AEC745F73">
    <w:name w:val="C715372621E747FCA6C09578AEC745F73"/>
    <w:rsid w:val="002261FD"/>
    <w:pPr>
      <w:spacing w:after="0" w:line="240" w:lineRule="auto"/>
    </w:pPr>
    <w:rPr>
      <w:rFonts w:eastAsiaTheme="minorHAnsi"/>
    </w:rPr>
  </w:style>
  <w:style w:type="paragraph" w:customStyle="1" w:styleId="4B292CF3A2CC4B53B251C02DBCB96F063">
    <w:name w:val="4B292CF3A2CC4B53B251C02DBCB96F063"/>
    <w:rsid w:val="002261FD"/>
    <w:pPr>
      <w:spacing w:after="0" w:line="240" w:lineRule="auto"/>
    </w:pPr>
    <w:rPr>
      <w:rFonts w:eastAsiaTheme="minorHAnsi"/>
    </w:rPr>
  </w:style>
  <w:style w:type="paragraph" w:customStyle="1" w:styleId="5CC95884F5654487AC4115F0A475B49A4">
    <w:name w:val="5CC95884F5654487AC4115F0A475B49A4"/>
    <w:rsid w:val="002261FD"/>
    <w:pPr>
      <w:spacing w:after="0" w:line="240" w:lineRule="auto"/>
    </w:pPr>
    <w:rPr>
      <w:rFonts w:eastAsiaTheme="minorHAnsi"/>
    </w:rPr>
  </w:style>
  <w:style w:type="paragraph" w:customStyle="1" w:styleId="6339DA5E4A1E40E29B4F2DA72E945FE43">
    <w:name w:val="6339DA5E4A1E40E29B4F2DA72E945FE43"/>
    <w:rsid w:val="002261FD"/>
    <w:pPr>
      <w:spacing w:after="0" w:line="240" w:lineRule="auto"/>
    </w:pPr>
    <w:rPr>
      <w:rFonts w:eastAsiaTheme="minorHAnsi"/>
    </w:rPr>
  </w:style>
  <w:style w:type="paragraph" w:customStyle="1" w:styleId="2C5FF7FD0EA3446FB53F22ED9549E3EE3">
    <w:name w:val="2C5FF7FD0EA3446FB53F22ED9549E3EE3"/>
    <w:rsid w:val="002261FD"/>
    <w:pPr>
      <w:spacing w:after="0" w:line="240" w:lineRule="auto"/>
    </w:pPr>
    <w:rPr>
      <w:rFonts w:eastAsiaTheme="minorHAnsi"/>
    </w:rPr>
  </w:style>
  <w:style w:type="paragraph" w:customStyle="1" w:styleId="5EE7392639504ABAA1253D4A709B9F542">
    <w:name w:val="5EE7392639504ABAA1253D4A709B9F542"/>
    <w:rsid w:val="002261FD"/>
    <w:pPr>
      <w:spacing w:after="0" w:line="240" w:lineRule="auto"/>
    </w:pPr>
    <w:rPr>
      <w:rFonts w:eastAsiaTheme="minorHAnsi"/>
    </w:rPr>
  </w:style>
  <w:style w:type="paragraph" w:customStyle="1" w:styleId="D0EDC5DD0E444BF09DF22CB6CF6756CF3">
    <w:name w:val="D0EDC5DD0E444BF09DF22CB6CF6756CF3"/>
    <w:rsid w:val="002261FD"/>
    <w:pPr>
      <w:spacing w:after="0" w:line="240" w:lineRule="auto"/>
    </w:pPr>
    <w:rPr>
      <w:rFonts w:eastAsiaTheme="minorHAnsi"/>
    </w:rPr>
  </w:style>
  <w:style w:type="paragraph" w:customStyle="1" w:styleId="8F5E7535EC14432CBC443B99229C568A3">
    <w:name w:val="8F5E7535EC14432CBC443B99229C568A3"/>
    <w:rsid w:val="002261FD"/>
    <w:pPr>
      <w:spacing w:after="0" w:line="240" w:lineRule="auto"/>
    </w:pPr>
    <w:rPr>
      <w:rFonts w:eastAsiaTheme="minorHAnsi"/>
    </w:rPr>
  </w:style>
  <w:style w:type="paragraph" w:customStyle="1" w:styleId="AF6746368FF74BCFB775C295D1F5F3EF3">
    <w:name w:val="AF6746368FF74BCFB775C295D1F5F3EF3"/>
    <w:rsid w:val="002261FD"/>
    <w:pPr>
      <w:spacing w:after="0" w:line="240" w:lineRule="auto"/>
    </w:pPr>
    <w:rPr>
      <w:rFonts w:eastAsiaTheme="minorHAnsi"/>
    </w:rPr>
  </w:style>
  <w:style w:type="paragraph" w:customStyle="1" w:styleId="581793F02F214D25B85DA6B040F6E02B1">
    <w:name w:val="581793F02F214D25B85DA6B040F6E02B1"/>
    <w:rsid w:val="002261FD"/>
    <w:pPr>
      <w:spacing w:after="0" w:line="240" w:lineRule="auto"/>
    </w:pPr>
    <w:rPr>
      <w:rFonts w:eastAsiaTheme="minorHAnsi"/>
    </w:rPr>
  </w:style>
  <w:style w:type="paragraph" w:customStyle="1" w:styleId="2F91478B0679478DBE0DB474D087FF8D1">
    <w:name w:val="2F91478B0679478DBE0DB474D087FF8D1"/>
    <w:rsid w:val="002261F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1E77-EFFC-4F95-842A-6064E353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NormalEmail</Template>
  <TotalTime>0</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agc</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valentinem</dc:creator>
  <cp:keywords/>
  <dc:description/>
  <cp:lastModifiedBy>Ryan Hunter</cp:lastModifiedBy>
  <cp:revision>2</cp:revision>
  <cp:lastPrinted>2009-10-22T18:57:00Z</cp:lastPrinted>
  <dcterms:created xsi:type="dcterms:W3CDTF">2017-09-26T19:10:00Z</dcterms:created>
  <dcterms:modified xsi:type="dcterms:W3CDTF">2017-09-26T19:10:00Z</dcterms:modified>
</cp:coreProperties>
</file>